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09" w:rsidRDefault="00B20A09" w:rsidP="0065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</w:p>
    <w:p w:rsidR="00B20A09" w:rsidRDefault="00B20A09" w:rsidP="0065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реализации</w:t>
      </w:r>
      <w:r w:rsidRPr="0023169A">
        <w:rPr>
          <w:b/>
          <w:sz w:val="28"/>
          <w:szCs w:val="28"/>
        </w:rPr>
        <w:t xml:space="preserve"> регионального проекта </w:t>
      </w:r>
    </w:p>
    <w:p w:rsidR="00B20A09" w:rsidRPr="0023169A" w:rsidRDefault="00B20A09" w:rsidP="00655396">
      <w:pPr>
        <w:jc w:val="center"/>
        <w:rPr>
          <w:b/>
          <w:sz w:val="28"/>
          <w:szCs w:val="28"/>
        </w:rPr>
      </w:pPr>
      <w:r w:rsidRPr="0023169A">
        <w:rPr>
          <w:b/>
          <w:sz w:val="28"/>
          <w:szCs w:val="28"/>
        </w:rPr>
        <w:t>«Социальная активность»</w:t>
      </w:r>
    </w:p>
    <w:p w:rsidR="00B20A09" w:rsidRPr="0023169A" w:rsidRDefault="00B20A09" w:rsidP="00655396">
      <w:pPr>
        <w:jc w:val="center"/>
        <w:rPr>
          <w:b/>
          <w:sz w:val="28"/>
          <w:szCs w:val="28"/>
        </w:rPr>
      </w:pPr>
    </w:p>
    <w:p w:rsidR="00B20A09" w:rsidRPr="0023169A" w:rsidRDefault="00B20A09" w:rsidP="00655396">
      <w:pPr>
        <w:jc w:val="center"/>
        <w:rPr>
          <w:b/>
          <w:sz w:val="28"/>
          <w:szCs w:val="28"/>
        </w:rPr>
      </w:pPr>
    </w:p>
    <w:p w:rsidR="00B20A09" w:rsidRPr="0023169A" w:rsidRDefault="00B20A09" w:rsidP="009940E6">
      <w:pPr>
        <w:ind w:firstLine="708"/>
        <w:jc w:val="both"/>
        <w:rPr>
          <w:sz w:val="28"/>
          <w:szCs w:val="28"/>
        </w:rPr>
      </w:pPr>
      <w:r w:rsidRPr="0023169A">
        <w:rPr>
          <w:sz w:val="28"/>
          <w:szCs w:val="28"/>
        </w:rPr>
        <w:t>В образовательных учреждениях Ни</w:t>
      </w:r>
      <w:r>
        <w:rPr>
          <w:sz w:val="28"/>
          <w:szCs w:val="28"/>
        </w:rPr>
        <w:t xml:space="preserve">кольского </w:t>
      </w:r>
      <w:r w:rsidRPr="0023169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  <w:r w:rsidRPr="0023169A">
        <w:rPr>
          <w:sz w:val="28"/>
          <w:szCs w:val="28"/>
        </w:rPr>
        <w:t xml:space="preserve"> созданы 1</w:t>
      </w:r>
      <w:r>
        <w:rPr>
          <w:sz w:val="28"/>
          <w:szCs w:val="28"/>
        </w:rPr>
        <w:t>2</w:t>
      </w:r>
      <w:r w:rsidRPr="0023169A">
        <w:rPr>
          <w:sz w:val="28"/>
          <w:szCs w:val="28"/>
        </w:rPr>
        <w:t xml:space="preserve"> добровольческих  </w:t>
      </w:r>
      <w:r>
        <w:rPr>
          <w:sz w:val="28"/>
          <w:szCs w:val="28"/>
        </w:rPr>
        <w:t xml:space="preserve">отрядов в школах города и район. </w:t>
      </w:r>
      <w:r w:rsidRPr="0023169A">
        <w:rPr>
          <w:sz w:val="28"/>
          <w:szCs w:val="28"/>
        </w:rPr>
        <w:t xml:space="preserve"> В них состоят учащиеся  14 летнего возраста  и старше, педагоги, родители. Всего </w:t>
      </w:r>
      <w:r>
        <w:rPr>
          <w:sz w:val="28"/>
          <w:szCs w:val="28"/>
        </w:rPr>
        <w:t xml:space="preserve">3511 </w:t>
      </w:r>
      <w:r w:rsidRPr="0023169A">
        <w:rPr>
          <w:sz w:val="28"/>
          <w:szCs w:val="28"/>
        </w:rPr>
        <w:t xml:space="preserve">человек.  </w:t>
      </w:r>
    </w:p>
    <w:p w:rsidR="00B20A09" w:rsidRPr="0023169A" w:rsidRDefault="00B20A09" w:rsidP="009940E6">
      <w:pPr>
        <w:ind w:firstLine="708"/>
        <w:jc w:val="both"/>
        <w:rPr>
          <w:sz w:val="28"/>
          <w:szCs w:val="28"/>
        </w:rPr>
      </w:pPr>
      <w:r w:rsidRPr="0023169A">
        <w:rPr>
          <w:sz w:val="28"/>
          <w:szCs w:val="28"/>
        </w:rPr>
        <w:t>Доля охвата детей в образовательных учреждениях в добровольческую деятельность в возрасте 14 лет и старше составляет 100%, педагоги – 100%.</w:t>
      </w:r>
    </w:p>
    <w:p w:rsidR="00B20A09" w:rsidRPr="0023169A" w:rsidRDefault="00B20A09" w:rsidP="00994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3169A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23169A">
        <w:rPr>
          <w:sz w:val="28"/>
          <w:szCs w:val="28"/>
        </w:rPr>
        <w:t>ся в 2019 году  получили волонтерские книжки.</w:t>
      </w:r>
    </w:p>
    <w:p w:rsidR="00B20A09" w:rsidRPr="0023169A" w:rsidRDefault="00B20A09" w:rsidP="009940E6">
      <w:pPr>
        <w:ind w:firstLine="708"/>
        <w:jc w:val="both"/>
        <w:rPr>
          <w:sz w:val="28"/>
          <w:szCs w:val="28"/>
        </w:rPr>
      </w:pPr>
      <w:r w:rsidRPr="0023169A">
        <w:rPr>
          <w:sz w:val="28"/>
          <w:szCs w:val="28"/>
        </w:rPr>
        <w:t xml:space="preserve">Все отряды, учащиеся, педагоги, родители образовательных учреждений зарегистрировались на сайте «Добровольцы России», также активно участвуют в регистрации  социальных сетях Вконтакте. </w:t>
      </w:r>
    </w:p>
    <w:p w:rsidR="00B20A09" w:rsidRPr="0023169A" w:rsidRDefault="00B20A09" w:rsidP="009940E6">
      <w:pPr>
        <w:ind w:firstLine="708"/>
        <w:jc w:val="both"/>
        <w:rPr>
          <w:sz w:val="28"/>
          <w:szCs w:val="28"/>
        </w:rPr>
      </w:pPr>
      <w:r w:rsidRPr="0023169A">
        <w:rPr>
          <w:sz w:val="28"/>
          <w:szCs w:val="28"/>
        </w:rPr>
        <w:t>В образовательных учреждениях Ни</w:t>
      </w:r>
      <w:r>
        <w:rPr>
          <w:sz w:val="28"/>
          <w:szCs w:val="28"/>
        </w:rPr>
        <w:t xml:space="preserve">кольского </w:t>
      </w:r>
      <w:r w:rsidRPr="0023169A">
        <w:rPr>
          <w:sz w:val="28"/>
          <w:szCs w:val="28"/>
        </w:rPr>
        <w:t xml:space="preserve"> района с целью привлечения учащихся в ряды волонтеров и волонтерских отрядов проходят акции по работе и участию детей в различных мероприятиях. </w:t>
      </w:r>
    </w:p>
    <w:p w:rsidR="00B20A09" w:rsidRPr="0023169A" w:rsidRDefault="00B20A09" w:rsidP="009940E6">
      <w:pPr>
        <w:ind w:firstLine="708"/>
        <w:jc w:val="both"/>
        <w:rPr>
          <w:sz w:val="28"/>
          <w:szCs w:val="28"/>
        </w:rPr>
      </w:pPr>
      <w:r w:rsidRPr="0023169A">
        <w:rPr>
          <w:sz w:val="28"/>
          <w:szCs w:val="28"/>
        </w:rPr>
        <w:t>В целях пропаганды своей деятельности школьники – добровольцы распространяют информацию в социальных сетях.</w:t>
      </w:r>
    </w:p>
    <w:p w:rsidR="00B20A09" w:rsidRPr="0023169A" w:rsidRDefault="00B20A09" w:rsidP="00655396">
      <w:pPr>
        <w:ind w:firstLine="708"/>
        <w:rPr>
          <w:sz w:val="28"/>
          <w:szCs w:val="28"/>
        </w:rPr>
      </w:pPr>
    </w:p>
    <w:p w:rsidR="00B20A09" w:rsidRPr="0023169A" w:rsidRDefault="00B20A09" w:rsidP="00655396">
      <w:pPr>
        <w:ind w:firstLine="708"/>
        <w:rPr>
          <w:sz w:val="28"/>
          <w:szCs w:val="28"/>
        </w:rPr>
      </w:pPr>
    </w:p>
    <w:p w:rsidR="00B20A09" w:rsidRDefault="00B20A09" w:rsidP="00B232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Pr="0023169A">
        <w:rPr>
          <w:b/>
          <w:sz w:val="28"/>
          <w:szCs w:val="28"/>
        </w:rPr>
        <w:t xml:space="preserve"> регионального проекта</w:t>
      </w:r>
    </w:p>
    <w:p w:rsidR="00B20A09" w:rsidRPr="0023169A" w:rsidRDefault="00B20A09" w:rsidP="00B23251">
      <w:pPr>
        <w:ind w:firstLine="708"/>
        <w:jc w:val="center"/>
        <w:rPr>
          <w:b/>
          <w:sz w:val="28"/>
          <w:szCs w:val="28"/>
        </w:rPr>
      </w:pPr>
      <w:r w:rsidRPr="0023169A">
        <w:rPr>
          <w:b/>
          <w:sz w:val="28"/>
          <w:szCs w:val="28"/>
        </w:rPr>
        <w:t>«Успех каждого ребенка».</w:t>
      </w:r>
    </w:p>
    <w:p w:rsidR="00B20A09" w:rsidRPr="0023169A" w:rsidRDefault="00B20A09" w:rsidP="00655396">
      <w:pPr>
        <w:ind w:firstLine="708"/>
        <w:rPr>
          <w:b/>
          <w:sz w:val="28"/>
          <w:szCs w:val="28"/>
        </w:rPr>
      </w:pPr>
    </w:p>
    <w:p w:rsidR="00B20A09" w:rsidRPr="0023169A" w:rsidRDefault="00B20A09" w:rsidP="00655396">
      <w:pPr>
        <w:ind w:firstLine="708"/>
        <w:rPr>
          <w:b/>
          <w:sz w:val="28"/>
          <w:szCs w:val="28"/>
        </w:rPr>
      </w:pPr>
    </w:p>
    <w:p w:rsidR="00B20A09" w:rsidRPr="0023169A" w:rsidRDefault="00B20A09" w:rsidP="002316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3169A">
        <w:rPr>
          <w:rFonts w:ascii="Times New Roman" w:hAnsi="Times New Roman"/>
          <w:sz w:val="28"/>
          <w:szCs w:val="28"/>
        </w:rPr>
        <w:t>В рамках реализации национального проекта «Успех каждого ребенка»</w:t>
      </w:r>
      <w:r w:rsidRPr="0023169A">
        <w:rPr>
          <w:sz w:val="28"/>
          <w:szCs w:val="28"/>
        </w:rPr>
        <w:t xml:space="preserve"> </w:t>
      </w:r>
      <w:r w:rsidRPr="0023169A">
        <w:rPr>
          <w:rFonts w:ascii="Times New Roman" w:hAnsi="Times New Roman"/>
          <w:sz w:val="28"/>
          <w:szCs w:val="28"/>
        </w:rPr>
        <w:t>в общеобразовательных учреждениях Ни</w:t>
      </w:r>
      <w:r>
        <w:rPr>
          <w:rFonts w:ascii="Times New Roman" w:hAnsi="Times New Roman"/>
          <w:sz w:val="28"/>
          <w:szCs w:val="28"/>
        </w:rPr>
        <w:t>кольского</w:t>
      </w:r>
      <w:r w:rsidRPr="0023169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2019-2020</w:t>
      </w:r>
      <w:r w:rsidRPr="0023169A">
        <w:rPr>
          <w:rFonts w:ascii="Times New Roman" w:hAnsi="Times New Roman"/>
          <w:sz w:val="28"/>
          <w:szCs w:val="28"/>
        </w:rPr>
        <w:t xml:space="preserve"> занятость детей дополнительным образованием и внеурочной деятельностью составляет 99,</w:t>
      </w:r>
      <w:r>
        <w:rPr>
          <w:rFonts w:ascii="Times New Roman" w:hAnsi="Times New Roman"/>
          <w:sz w:val="28"/>
          <w:szCs w:val="28"/>
        </w:rPr>
        <w:t>5</w:t>
      </w:r>
      <w:r w:rsidRPr="0023169A">
        <w:rPr>
          <w:rFonts w:ascii="Times New Roman" w:hAnsi="Times New Roman"/>
          <w:sz w:val="28"/>
          <w:szCs w:val="28"/>
        </w:rPr>
        <w:t>%; в учреждениях дополнительного образования – 7</w:t>
      </w:r>
      <w:r>
        <w:rPr>
          <w:rFonts w:ascii="Times New Roman" w:hAnsi="Times New Roman"/>
          <w:sz w:val="28"/>
          <w:szCs w:val="28"/>
        </w:rPr>
        <w:t>5%.</w:t>
      </w:r>
    </w:p>
    <w:p w:rsidR="00B20A09" w:rsidRPr="0023169A" w:rsidRDefault="00B20A09" w:rsidP="006553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A09" w:rsidRPr="0023169A" w:rsidRDefault="00B20A09" w:rsidP="00655396">
      <w:pPr>
        <w:ind w:firstLine="708"/>
        <w:rPr>
          <w:sz w:val="28"/>
          <w:szCs w:val="28"/>
        </w:rPr>
      </w:pPr>
    </w:p>
    <w:p w:rsidR="00B20A09" w:rsidRPr="0023169A" w:rsidRDefault="00B20A09" w:rsidP="00655396">
      <w:pPr>
        <w:rPr>
          <w:sz w:val="28"/>
          <w:szCs w:val="28"/>
        </w:rPr>
      </w:pPr>
    </w:p>
    <w:p w:rsidR="00B20A09" w:rsidRPr="0023169A" w:rsidRDefault="00B20A09" w:rsidP="00B77FD6">
      <w:pPr>
        <w:rPr>
          <w:sz w:val="28"/>
          <w:szCs w:val="28"/>
        </w:rPr>
      </w:pPr>
    </w:p>
    <w:sectPr w:rsidR="00B20A09" w:rsidRPr="0023169A" w:rsidSect="00CE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1E80641A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D42592"/>
    <w:multiLevelType w:val="hybridMultilevel"/>
    <w:tmpl w:val="B8E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76C3C"/>
    <w:multiLevelType w:val="multilevel"/>
    <w:tmpl w:val="168C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B18A8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A293F"/>
    <w:multiLevelType w:val="hybridMultilevel"/>
    <w:tmpl w:val="3DB8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6175B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DB6FE9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F578DA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5017D3"/>
    <w:multiLevelType w:val="hybridMultilevel"/>
    <w:tmpl w:val="648A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30551D"/>
    <w:multiLevelType w:val="hybridMultilevel"/>
    <w:tmpl w:val="87C4F4A0"/>
    <w:lvl w:ilvl="0" w:tplc="664E5DF2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EF6A24"/>
    <w:multiLevelType w:val="hybridMultilevel"/>
    <w:tmpl w:val="6B6E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D86410"/>
    <w:multiLevelType w:val="multilevel"/>
    <w:tmpl w:val="1480BBAA"/>
    <w:lvl w:ilvl="0">
      <w:start w:val="1"/>
      <w:numFmt w:val="decimal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cs="Times New Roman" w:hint="default"/>
      </w:rPr>
    </w:lvl>
  </w:abstractNum>
  <w:abstractNum w:abstractNumId="14">
    <w:nsid w:val="61D20B24"/>
    <w:multiLevelType w:val="hybridMultilevel"/>
    <w:tmpl w:val="CBB0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2E1814"/>
    <w:multiLevelType w:val="hybridMultilevel"/>
    <w:tmpl w:val="6B6E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E16404"/>
    <w:multiLevelType w:val="hybridMultilevel"/>
    <w:tmpl w:val="525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8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A1D"/>
    <w:rsid w:val="000109F0"/>
    <w:rsid w:val="00015E78"/>
    <w:rsid w:val="000252E7"/>
    <w:rsid w:val="000419BC"/>
    <w:rsid w:val="00042C36"/>
    <w:rsid w:val="00044AF3"/>
    <w:rsid w:val="000458CE"/>
    <w:rsid w:val="000520A4"/>
    <w:rsid w:val="000665EB"/>
    <w:rsid w:val="00074BAF"/>
    <w:rsid w:val="000951F3"/>
    <w:rsid w:val="00095918"/>
    <w:rsid w:val="00096850"/>
    <w:rsid w:val="000A7563"/>
    <w:rsid w:val="000B6265"/>
    <w:rsid w:val="000C3E36"/>
    <w:rsid w:val="000D5653"/>
    <w:rsid w:val="000E5929"/>
    <w:rsid w:val="000E62EA"/>
    <w:rsid w:val="00102546"/>
    <w:rsid w:val="00102CFC"/>
    <w:rsid w:val="0010321F"/>
    <w:rsid w:val="00105C13"/>
    <w:rsid w:val="00111AF1"/>
    <w:rsid w:val="0011604A"/>
    <w:rsid w:val="001178DD"/>
    <w:rsid w:val="001313E3"/>
    <w:rsid w:val="00131E54"/>
    <w:rsid w:val="00134A96"/>
    <w:rsid w:val="00144221"/>
    <w:rsid w:val="00147905"/>
    <w:rsid w:val="0015057C"/>
    <w:rsid w:val="001642FA"/>
    <w:rsid w:val="00172578"/>
    <w:rsid w:val="00175A1B"/>
    <w:rsid w:val="001828D5"/>
    <w:rsid w:val="00190E64"/>
    <w:rsid w:val="00195B2B"/>
    <w:rsid w:val="00195C93"/>
    <w:rsid w:val="001A5750"/>
    <w:rsid w:val="001A5FAA"/>
    <w:rsid w:val="001B007E"/>
    <w:rsid w:val="001D0A8F"/>
    <w:rsid w:val="001E37F3"/>
    <w:rsid w:val="001E4093"/>
    <w:rsid w:val="001F2808"/>
    <w:rsid w:val="001F2894"/>
    <w:rsid w:val="001F5699"/>
    <w:rsid w:val="002130F6"/>
    <w:rsid w:val="00215A65"/>
    <w:rsid w:val="00217EEB"/>
    <w:rsid w:val="00224E71"/>
    <w:rsid w:val="0023169A"/>
    <w:rsid w:val="00233A81"/>
    <w:rsid w:val="00236219"/>
    <w:rsid w:val="00250D4E"/>
    <w:rsid w:val="00250E13"/>
    <w:rsid w:val="00254376"/>
    <w:rsid w:val="00254A03"/>
    <w:rsid w:val="00255795"/>
    <w:rsid w:val="002563C6"/>
    <w:rsid w:val="00262DA6"/>
    <w:rsid w:val="00265968"/>
    <w:rsid w:val="00271674"/>
    <w:rsid w:val="002746A0"/>
    <w:rsid w:val="002767E5"/>
    <w:rsid w:val="00286469"/>
    <w:rsid w:val="002872DB"/>
    <w:rsid w:val="002936D0"/>
    <w:rsid w:val="00296692"/>
    <w:rsid w:val="002A3B62"/>
    <w:rsid w:val="002A6561"/>
    <w:rsid w:val="002A79BF"/>
    <w:rsid w:val="002B295F"/>
    <w:rsid w:val="002D403D"/>
    <w:rsid w:val="002F2576"/>
    <w:rsid w:val="0030144D"/>
    <w:rsid w:val="00310BF6"/>
    <w:rsid w:val="00313863"/>
    <w:rsid w:val="00321EFA"/>
    <w:rsid w:val="00331E34"/>
    <w:rsid w:val="00331E59"/>
    <w:rsid w:val="003334DC"/>
    <w:rsid w:val="003422CB"/>
    <w:rsid w:val="00342F02"/>
    <w:rsid w:val="003636B0"/>
    <w:rsid w:val="0037059B"/>
    <w:rsid w:val="00374AEA"/>
    <w:rsid w:val="00374D18"/>
    <w:rsid w:val="0038192A"/>
    <w:rsid w:val="003875CA"/>
    <w:rsid w:val="0039465E"/>
    <w:rsid w:val="0039626C"/>
    <w:rsid w:val="003A1898"/>
    <w:rsid w:val="003A4BA9"/>
    <w:rsid w:val="003A6DE0"/>
    <w:rsid w:val="003A7095"/>
    <w:rsid w:val="003A7B08"/>
    <w:rsid w:val="003B1406"/>
    <w:rsid w:val="003B6811"/>
    <w:rsid w:val="003C1990"/>
    <w:rsid w:val="003C61FC"/>
    <w:rsid w:val="003D4D3B"/>
    <w:rsid w:val="003D6222"/>
    <w:rsid w:val="003E0058"/>
    <w:rsid w:val="003E3231"/>
    <w:rsid w:val="003E3CF0"/>
    <w:rsid w:val="003F21E9"/>
    <w:rsid w:val="003F5D1A"/>
    <w:rsid w:val="003F7822"/>
    <w:rsid w:val="00403ED4"/>
    <w:rsid w:val="004079F6"/>
    <w:rsid w:val="004127AF"/>
    <w:rsid w:val="00414604"/>
    <w:rsid w:val="00415B38"/>
    <w:rsid w:val="00416AFB"/>
    <w:rsid w:val="004178E0"/>
    <w:rsid w:val="00421FB5"/>
    <w:rsid w:val="00424A09"/>
    <w:rsid w:val="004449A1"/>
    <w:rsid w:val="00444B1E"/>
    <w:rsid w:val="004547E7"/>
    <w:rsid w:val="004550EB"/>
    <w:rsid w:val="00457AB1"/>
    <w:rsid w:val="00457F7A"/>
    <w:rsid w:val="00470803"/>
    <w:rsid w:val="0047107E"/>
    <w:rsid w:val="00476DCC"/>
    <w:rsid w:val="0048744A"/>
    <w:rsid w:val="004A47CE"/>
    <w:rsid w:val="004A5140"/>
    <w:rsid w:val="004A6762"/>
    <w:rsid w:val="004B3C92"/>
    <w:rsid w:val="004C458E"/>
    <w:rsid w:val="004D5B39"/>
    <w:rsid w:val="004D6D5E"/>
    <w:rsid w:val="004E7FB3"/>
    <w:rsid w:val="004F28E3"/>
    <w:rsid w:val="004F49BD"/>
    <w:rsid w:val="005000E6"/>
    <w:rsid w:val="00500AF9"/>
    <w:rsid w:val="00516749"/>
    <w:rsid w:val="00522E92"/>
    <w:rsid w:val="00525352"/>
    <w:rsid w:val="00527A9E"/>
    <w:rsid w:val="005409B4"/>
    <w:rsid w:val="005449F7"/>
    <w:rsid w:val="00580F46"/>
    <w:rsid w:val="00583A05"/>
    <w:rsid w:val="005A22C5"/>
    <w:rsid w:val="005B0A60"/>
    <w:rsid w:val="005B5B2C"/>
    <w:rsid w:val="005D00DB"/>
    <w:rsid w:val="005D0B1E"/>
    <w:rsid w:val="005D2CC6"/>
    <w:rsid w:val="005D3794"/>
    <w:rsid w:val="005E303D"/>
    <w:rsid w:val="00615392"/>
    <w:rsid w:val="006335A4"/>
    <w:rsid w:val="0064168B"/>
    <w:rsid w:val="00647F1E"/>
    <w:rsid w:val="00655396"/>
    <w:rsid w:val="006553EE"/>
    <w:rsid w:val="0066384D"/>
    <w:rsid w:val="006722EB"/>
    <w:rsid w:val="00674CD7"/>
    <w:rsid w:val="00675505"/>
    <w:rsid w:val="00680361"/>
    <w:rsid w:val="00680D8B"/>
    <w:rsid w:val="00691142"/>
    <w:rsid w:val="0069484C"/>
    <w:rsid w:val="006A618B"/>
    <w:rsid w:val="006B1371"/>
    <w:rsid w:val="006C5721"/>
    <w:rsid w:val="006D137A"/>
    <w:rsid w:val="006E506F"/>
    <w:rsid w:val="006F4C58"/>
    <w:rsid w:val="006F4FC7"/>
    <w:rsid w:val="00703949"/>
    <w:rsid w:val="00716CFE"/>
    <w:rsid w:val="00721469"/>
    <w:rsid w:val="007301CB"/>
    <w:rsid w:val="00734149"/>
    <w:rsid w:val="00735AEE"/>
    <w:rsid w:val="007408E1"/>
    <w:rsid w:val="00742371"/>
    <w:rsid w:val="00746D5B"/>
    <w:rsid w:val="00753010"/>
    <w:rsid w:val="00771512"/>
    <w:rsid w:val="00776519"/>
    <w:rsid w:val="0078132E"/>
    <w:rsid w:val="007867A1"/>
    <w:rsid w:val="00787B0C"/>
    <w:rsid w:val="007923E7"/>
    <w:rsid w:val="007940B6"/>
    <w:rsid w:val="007974BD"/>
    <w:rsid w:val="007A6C26"/>
    <w:rsid w:val="007A6C68"/>
    <w:rsid w:val="007B0F8B"/>
    <w:rsid w:val="007C705A"/>
    <w:rsid w:val="007D2071"/>
    <w:rsid w:val="007D20DC"/>
    <w:rsid w:val="007F1976"/>
    <w:rsid w:val="007F1E23"/>
    <w:rsid w:val="007F6FEF"/>
    <w:rsid w:val="0080274B"/>
    <w:rsid w:val="0082284F"/>
    <w:rsid w:val="00826646"/>
    <w:rsid w:val="0083084C"/>
    <w:rsid w:val="00834593"/>
    <w:rsid w:val="008464F5"/>
    <w:rsid w:val="00865338"/>
    <w:rsid w:val="00866853"/>
    <w:rsid w:val="008725E1"/>
    <w:rsid w:val="00883445"/>
    <w:rsid w:val="008872B4"/>
    <w:rsid w:val="008A5DFE"/>
    <w:rsid w:val="008A7FE7"/>
    <w:rsid w:val="008B6927"/>
    <w:rsid w:val="008C297B"/>
    <w:rsid w:val="008C4DCE"/>
    <w:rsid w:val="008D5C76"/>
    <w:rsid w:val="008D6A0C"/>
    <w:rsid w:val="008E4730"/>
    <w:rsid w:val="008E4E74"/>
    <w:rsid w:val="008F18B1"/>
    <w:rsid w:val="008F6808"/>
    <w:rsid w:val="00900DF5"/>
    <w:rsid w:val="00923600"/>
    <w:rsid w:val="00924BB9"/>
    <w:rsid w:val="009255B7"/>
    <w:rsid w:val="009432AD"/>
    <w:rsid w:val="009551C3"/>
    <w:rsid w:val="00964353"/>
    <w:rsid w:val="00970822"/>
    <w:rsid w:val="00971515"/>
    <w:rsid w:val="009862D0"/>
    <w:rsid w:val="00990121"/>
    <w:rsid w:val="009940E6"/>
    <w:rsid w:val="0099496A"/>
    <w:rsid w:val="00997B28"/>
    <w:rsid w:val="009A5DC8"/>
    <w:rsid w:val="009B0A08"/>
    <w:rsid w:val="009B6740"/>
    <w:rsid w:val="009C081F"/>
    <w:rsid w:val="009C7518"/>
    <w:rsid w:val="009D3071"/>
    <w:rsid w:val="009D32C5"/>
    <w:rsid w:val="009E2CD0"/>
    <w:rsid w:val="009F41FF"/>
    <w:rsid w:val="009F7602"/>
    <w:rsid w:val="00A04A7D"/>
    <w:rsid w:val="00A13630"/>
    <w:rsid w:val="00A249CB"/>
    <w:rsid w:val="00A42917"/>
    <w:rsid w:val="00A4487B"/>
    <w:rsid w:val="00A46BC2"/>
    <w:rsid w:val="00A52CD0"/>
    <w:rsid w:val="00A54315"/>
    <w:rsid w:val="00A62E3B"/>
    <w:rsid w:val="00A634E8"/>
    <w:rsid w:val="00A80854"/>
    <w:rsid w:val="00A81D4F"/>
    <w:rsid w:val="00A876A1"/>
    <w:rsid w:val="00A9225E"/>
    <w:rsid w:val="00AA3766"/>
    <w:rsid w:val="00AA3CA7"/>
    <w:rsid w:val="00AB4806"/>
    <w:rsid w:val="00AB639B"/>
    <w:rsid w:val="00AD51D4"/>
    <w:rsid w:val="00AF580B"/>
    <w:rsid w:val="00B00057"/>
    <w:rsid w:val="00B008E3"/>
    <w:rsid w:val="00B02CC0"/>
    <w:rsid w:val="00B0439D"/>
    <w:rsid w:val="00B13B04"/>
    <w:rsid w:val="00B17934"/>
    <w:rsid w:val="00B20A09"/>
    <w:rsid w:val="00B23251"/>
    <w:rsid w:val="00B23E5B"/>
    <w:rsid w:val="00B24E07"/>
    <w:rsid w:val="00B670C6"/>
    <w:rsid w:val="00B74AA4"/>
    <w:rsid w:val="00B769A3"/>
    <w:rsid w:val="00B77973"/>
    <w:rsid w:val="00B77FD6"/>
    <w:rsid w:val="00B82919"/>
    <w:rsid w:val="00B974A3"/>
    <w:rsid w:val="00BA3329"/>
    <w:rsid w:val="00BA4286"/>
    <w:rsid w:val="00BA5C8D"/>
    <w:rsid w:val="00BC6127"/>
    <w:rsid w:val="00BE0F45"/>
    <w:rsid w:val="00BE1CD1"/>
    <w:rsid w:val="00BF2F07"/>
    <w:rsid w:val="00C011AC"/>
    <w:rsid w:val="00C04CE7"/>
    <w:rsid w:val="00C11319"/>
    <w:rsid w:val="00C13A53"/>
    <w:rsid w:val="00C147F3"/>
    <w:rsid w:val="00C14A1D"/>
    <w:rsid w:val="00C16635"/>
    <w:rsid w:val="00C215F7"/>
    <w:rsid w:val="00C37426"/>
    <w:rsid w:val="00C42C81"/>
    <w:rsid w:val="00C472DA"/>
    <w:rsid w:val="00C55AC6"/>
    <w:rsid w:val="00C623D5"/>
    <w:rsid w:val="00C666A9"/>
    <w:rsid w:val="00C66B9B"/>
    <w:rsid w:val="00C702AC"/>
    <w:rsid w:val="00C74485"/>
    <w:rsid w:val="00C74E82"/>
    <w:rsid w:val="00C8587E"/>
    <w:rsid w:val="00C902E2"/>
    <w:rsid w:val="00C903B5"/>
    <w:rsid w:val="00C9141F"/>
    <w:rsid w:val="00C9290C"/>
    <w:rsid w:val="00CB191F"/>
    <w:rsid w:val="00CB6288"/>
    <w:rsid w:val="00CC1AFB"/>
    <w:rsid w:val="00CC796B"/>
    <w:rsid w:val="00CD3C44"/>
    <w:rsid w:val="00CD3D0F"/>
    <w:rsid w:val="00CE66BB"/>
    <w:rsid w:val="00D12C4A"/>
    <w:rsid w:val="00D14452"/>
    <w:rsid w:val="00D24779"/>
    <w:rsid w:val="00D25D64"/>
    <w:rsid w:val="00D3739B"/>
    <w:rsid w:val="00D416C0"/>
    <w:rsid w:val="00D47C05"/>
    <w:rsid w:val="00D52425"/>
    <w:rsid w:val="00D566A0"/>
    <w:rsid w:val="00D570D7"/>
    <w:rsid w:val="00D57F9C"/>
    <w:rsid w:val="00D6039C"/>
    <w:rsid w:val="00D608E9"/>
    <w:rsid w:val="00D618BA"/>
    <w:rsid w:val="00D67EE7"/>
    <w:rsid w:val="00D725DE"/>
    <w:rsid w:val="00D81BA9"/>
    <w:rsid w:val="00D9086D"/>
    <w:rsid w:val="00DA0666"/>
    <w:rsid w:val="00DA30A6"/>
    <w:rsid w:val="00DB77E0"/>
    <w:rsid w:val="00DD4A15"/>
    <w:rsid w:val="00DD63A3"/>
    <w:rsid w:val="00DD78BB"/>
    <w:rsid w:val="00DE14DF"/>
    <w:rsid w:val="00DE1F86"/>
    <w:rsid w:val="00DE52D6"/>
    <w:rsid w:val="00DF0684"/>
    <w:rsid w:val="00DF0CD9"/>
    <w:rsid w:val="00DF5100"/>
    <w:rsid w:val="00DF669F"/>
    <w:rsid w:val="00DF71E0"/>
    <w:rsid w:val="00DF7B64"/>
    <w:rsid w:val="00E02283"/>
    <w:rsid w:val="00E04024"/>
    <w:rsid w:val="00E064F3"/>
    <w:rsid w:val="00E1797B"/>
    <w:rsid w:val="00E2220F"/>
    <w:rsid w:val="00E230CB"/>
    <w:rsid w:val="00E47B81"/>
    <w:rsid w:val="00E53387"/>
    <w:rsid w:val="00E53715"/>
    <w:rsid w:val="00E6291D"/>
    <w:rsid w:val="00E65021"/>
    <w:rsid w:val="00E727E2"/>
    <w:rsid w:val="00E72FB8"/>
    <w:rsid w:val="00E82880"/>
    <w:rsid w:val="00E82CF0"/>
    <w:rsid w:val="00E901EF"/>
    <w:rsid w:val="00E927D5"/>
    <w:rsid w:val="00E97547"/>
    <w:rsid w:val="00EB7AAA"/>
    <w:rsid w:val="00EC4A2B"/>
    <w:rsid w:val="00EE422C"/>
    <w:rsid w:val="00EF344D"/>
    <w:rsid w:val="00F11782"/>
    <w:rsid w:val="00F27CDB"/>
    <w:rsid w:val="00F310B6"/>
    <w:rsid w:val="00F401F4"/>
    <w:rsid w:val="00F4400F"/>
    <w:rsid w:val="00F44584"/>
    <w:rsid w:val="00F45815"/>
    <w:rsid w:val="00F4664F"/>
    <w:rsid w:val="00F4724F"/>
    <w:rsid w:val="00F47B84"/>
    <w:rsid w:val="00F51A10"/>
    <w:rsid w:val="00F53CBD"/>
    <w:rsid w:val="00F8303C"/>
    <w:rsid w:val="00F93B20"/>
    <w:rsid w:val="00F97ED0"/>
    <w:rsid w:val="00FA03ED"/>
    <w:rsid w:val="00FA2F0F"/>
    <w:rsid w:val="00FA5FC4"/>
    <w:rsid w:val="00FB42BB"/>
    <w:rsid w:val="00FB7ABD"/>
    <w:rsid w:val="00FC10A4"/>
    <w:rsid w:val="00FC6ECE"/>
    <w:rsid w:val="00FD40C7"/>
    <w:rsid w:val="00FD6079"/>
    <w:rsid w:val="00FE0303"/>
    <w:rsid w:val="00FE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79"/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a"/>
    <w:link w:val="Heading3Char"/>
    <w:uiPriority w:val="99"/>
    <w:qFormat/>
    <w:rsid w:val="003F5D1A"/>
    <w:pPr>
      <w:keepNext/>
      <w:keepLines/>
      <w:numPr>
        <w:ilvl w:val="2"/>
        <w:numId w:val="1"/>
      </w:numPr>
      <w:suppressAutoHyphens/>
      <w:spacing w:before="160"/>
      <w:jc w:val="center"/>
      <w:outlineLvl w:val="2"/>
    </w:pPr>
    <w:rPr>
      <w:rFonts w:ascii="Arial" w:hAnsi="Arial"/>
      <w:b/>
      <w:bCs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F5D1A"/>
    <w:rPr>
      <w:rFonts w:ascii="Arial" w:hAnsi="Arial" w:cs="Times New Roman"/>
      <w:b/>
      <w:bCs/>
      <w:sz w:val="28"/>
      <w:lang w:eastAsia="ar-SA" w:bidi="ar-SA"/>
    </w:rPr>
  </w:style>
  <w:style w:type="paragraph" w:styleId="NoSpacing">
    <w:name w:val="No Spacing"/>
    <w:link w:val="NoSpacingChar"/>
    <w:uiPriority w:val="99"/>
    <w:qFormat/>
    <w:rsid w:val="00D9086D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80F46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15B38"/>
    <w:rPr>
      <w:rFonts w:cs="Times New Roman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4A676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55AC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rsid w:val="00C55AC6"/>
    <w:rPr>
      <w:rFonts w:cs="Times New Roman"/>
      <w:color w:val="0000FF"/>
      <w:u w:val="single"/>
    </w:rPr>
  </w:style>
  <w:style w:type="paragraph" w:customStyle="1" w:styleId="a">
    <w:name w:val="оснТекст"/>
    <w:link w:val="1"/>
    <w:uiPriority w:val="99"/>
    <w:rsid w:val="003F5D1A"/>
    <w:pPr>
      <w:widowControl w:val="0"/>
      <w:suppressLineNumbers/>
      <w:suppressAutoHyphens/>
      <w:ind w:firstLine="851"/>
      <w:jc w:val="both"/>
    </w:pPr>
    <w:rPr>
      <w:rFonts w:ascii="Arial" w:hAnsi="Arial"/>
      <w:color w:val="000000"/>
      <w:sz w:val="24"/>
      <w:szCs w:val="28"/>
      <w:lang w:eastAsia="ar-SA"/>
    </w:rPr>
  </w:style>
  <w:style w:type="character" w:customStyle="1" w:styleId="1">
    <w:name w:val="оснТекст Знак1"/>
    <w:link w:val="a"/>
    <w:uiPriority w:val="99"/>
    <w:locked/>
    <w:rsid w:val="003F5D1A"/>
    <w:rPr>
      <w:rFonts w:ascii="Arial" w:eastAsia="Times New Roman" w:hAnsi="Arial"/>
      <w:color w:val="000000"/>
      <w:sz w:val="28"/>
      <w:lang w:eastAsia="ar-SA" w:bidi="ar-SA"/>
    </w:rPr>
  </w:style>
  <w:style w:type="table" w:styleId="TableGrid">
    <w:name w:val="Table Grid"/>
    <w:basedOn w:val="TableNormal"/>
    <w:uiPriority w:val="99"/>
    <w:rsid w:val="001E40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4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uiPriority w:val="99"/>
    <w:rsid w:val="006755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75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екст с табом"/>
    <w:basedOn w:val="Normal"/>
    <w:link w:val="a1"/>
    <w:uiPriority w:val="99"/>
    <w:rsid w:val="008E4E74"/>
    <w:pPr>
      <w:widowControl w:val="0"/>
      <w:suppressLineNumbers/>
      <w:tabs>
        <w:tab w:val="left" w:leader="underscore" w:pos="9356"/>
      </w:tabs>
      <w:jc w:val="both"/>
    </w:pPr>
    <w:rPr>
      <w:rFonts w:ascii="Arial" w:eastAsia="Calibri" w:hAnsi="Arial" w:cs="Calibri"/>
      <w:color w:val="000000"/>
      <w:sz w:val="22"/>
      <w:szCs w:val="18"/>
      <w:lang w:eastAsia="ar-SA"/>
    </w:rPr>
  </w:style>
  <w:style w:type="character" w:customStyle="1" w:styleId="a1">
    <w:name w:val="текст с табом Знак"/>
    <w:basedOn w:val="DefaultParagraphFont"/>
    <w:link w:val="a0"/>
    <w:uiPriority w:val="99"/>
    <w:locked/>
    <w:rsid w:val="008E4E74"/>
    <w:rPr>
      <w:rFonts w:ascii="Arial" w:eastAsia="Times New Roman" w:hAnsi="Arial" w:cs="Calibri"/>
      <w:color w:val="000000"/>
      <w:sz w:val="18"/>
      <w:szCs w:val="18"/>
      <w:lang w:eastAsia="ar-SA" w:bidi="ar-SA"/>
    </w:rPr>
  </w:style>
  <w:style w:type="paragraph" w:customStyle="1" w:styleId="Standard">
    <w:name w:val="Standard"/>
    <w:uiPriority w:val="99"/>
    <w:rsid w:val="008E4730"/>
    <w:pPr>
      <w:suppressAutoHyphens/>
      <w:autoSpaceDN w:val="0"/>
      <w:spacing w:after="200" w:line="276" w:lineRule="auto"/>
    </w:pPr>
    <w:rPr>
      <w:rFonts w:cs="Tahoma"/>
      <w:kern w:val="3"/>
      <w:lang w:eastAsia="en-US"/>
    </w:rPr>
  </w:style>
  <w:style w:type="paragraph" w:styleId="Caption">
    <w:name w:val="caption"/>
    <w:basedOn w:val="Normal"/>
    <w:next w:val="Normal"/>
    <w:uiPriority w:val="99"/>
    <w:qFormat/>
    <w:rsid w:val="00F401F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4">
    <w:name w:val="Font Style14"/>
    <w:basedOn w:val="DefaultParagraphFont"/>
    <w:uiPriority w:val="99"/>
    <w:rsid w:val="008308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2007</TotalTime>
  <Pages>1</Pages>
  <Words>194</Words>
  <Characters>1109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236</cp:revision>
  <cp:lastPrinted>2019-07-04T07:01:00Z</cp:lastPrinted>
  <dcterms:created xsi:type="dcterms:W3CDTF">2015-03-29T10:50:00Z</dcterms:created>
  <dcterms:modified xsi:type="dcterms:W3CDTF">2021-01-18T12:31:00Z</dcterms:modified>
</cp:coreProperties>
</file>