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25" w:rsidRPr="00717A0B" w:rsidRDefault="000D4425" w:rsidP="0031473E">
      <w:pPr>
        <w:ind w:firstLine="708"/>
        <w:rPr>
          <w:szCs w:val="24"/>
        </w:rPr>
      </w:pPr>
      <w:r w:rsidRPr="00717A0B">
        <w:rPr>
          <w:szCs w:val="24"/>
        </w:rPr>
        <w:t>Во исполнение протокола п.2 от 21.08.2019 перечня поручений Губернатора Пензенской области Белозерцева И.А. по итогам областного педагогического форума «Национальный проект «Образование»: от развития личности к процветанию региона» Управление образования администрации Ни</w:t>
      </w:r>
      <w:r>
        <w:rPr>
          <w:szCs w:val="24"/>
        </w:rPr>
        <w:t>кольского</w:t>
      </w:r>
      <w:r w:rsidRPr="00717A0B">
        <w:rPr>
          <w:szCs w:val="24"/>
        </w:rPr>
        <w:t xml:space="preserve"> района сообщает, что с целью решения  социально значимых вопросов в муниципалитете прошли следующие массовые молодежные мероприятия: </w:t>
      </w:r>
    </w:p>
    <w:p w:rsidR="000D4425" w:rsidRPr="00717A0B" w:rsidRDefault="000D4425" w:rsidP="001242EB">
      <w:pPr>
        <w:ind w:firstLine="708"/>
        <w:rPr>
          <w:szCs w:val="24"/>
        </w:rPr>
      </w:pPr>
      <w:r w:rsidRPr="00717A0B">
        <w:rPr>
          <w:szCs w:val="24"/>
        </w:rPr>
        <w:t xml:space="preserve">- в целях трансляции в молодежную среду общечеловеческих ориентиров и норм, моральных ценностей, основанная на пропаганде конструктивного общественного мировоззрения, жизнеутверждающих взглядах на жизнь в целом и свое собственное место в ней </w:t>
      </w:r>
      <w:r>
        <w:rPr>
          <w:szCs w:val="24"/>
        </w:rPr>
        <w:t>ф</w:t>
      </w:r>
      <w:r w:rsidRPr="00717A0B">
        <w:rPr>
          <w:szCs w:val="24"/>
        </w:rPr>
        <w:t>естиваль</w:t>
      </w:r>
      <w:r>
        <w:rPr>
          <w:szCs w:val="24"/>
        </w:rPr>
        <w:t>-конкурс</w:t>
      </w:r>
      <w:r w:rsidRPr="00717A0B">
        <w:rPr>
          <w:szCs w:val="24"/>
        </w:rPr>
        <w:t xml:space="preserve"> агитбригад «Радуга жизни -2019» на тему: «Я – ребенок! Я – человек! Я – мир!»;</w:t>
      </w:r>
    </w:p>
    <w:p w:rsidR="000D4425" w:rsidRPr="00717A0B" w:rsidRDefault="000D4425" w:rsidP="0009139B">
      <w:pPr>
        <w:rPr>
          <w:color w:val="000000"/>
          <w:szCs w:val="24"/>
        </w:rPr>
      </w:pPr>
      <w:r w:rsidRPr="00717A0B">
        <w:rPr>
          <w:szCs w:val="24"/>
        </w:rPr>
        <w:t xml:space="preserve">- </w:t>
      </w:r>
      <w:r w:rsidRPr="00717A0B">
        <w:rPr>
          <w:color w:val="000000"/>
          <w:szCs w:val="24"/>
        </w:rPr>
        <w:t>Митинг, посвященный Дню народного единства; Музыкально-развлекательная программа «В единстве наша сила!»</w:t>
      </w:r>
    </w:p>
    <w:p w:rsidR="000D4425" w:rsidRPr="00717A0B" w:rsidRDefault="000D4425" w:rsidP="001242EB">
      <w:pPr>
        <w:ind w:firstLine="708"/>
        <w:rPr>
          <w:szCs w:val="24"/>
        </w:rPr>
      </w:pPr>
      <w:r w:rsidRPr="00717A0B">
        <w:rPr>
          <w:szCs w:val="24"/>
        </w:rPr>
        <w:t>- с целью пропаганды семейных ценностей, организации совместного семейного досуга и поддержки интеллектуальному развитию родителей и обучающихся конкурс «Мама, папа, я – интеллектуальная семья!»;</w:t>
      </w:r>
    </w:p>
    <w:p w:rsidR="000D4425" w:rsidRPr="00717A0B" w:rsidRDefault="000D4425" w:rsidP="0031473E">
      <w:pPr>
        <w:ind w:firstLine="708"/>
        <w:rPr>
          <w:szCs w:val="24"/>
        </w:rPr>
      </w:pPr>
      <w:r w:rsidRPr="00717A0B">
        <w:rPr>
          <w:szCs w:val="24"/>
        </w:rPr>
        <w:t>- с целью воспитания противопожарной безопасности детей и формирования общественного сознания и гражданской позиции подрастающего поколения в области пожарной безопасности  конкурс «Пожарная безопасность глазами детей», «Юные таланты за безопасность!»;</w:t>
      </w:r>
    </w:p>
    <w:p w:rsidR="000D4425" w:rsidRPr="00717A0B" w:rsidRDefault="000D4425" w:rsidP="0031473E">
      <w:pPr>
        <w:ind w:firstLine="708"/>
        <w:rPr>
          <w:szCs w:val="24"/>
        </w:rPr>
      </w:pPr>
      <w:r w:rsidRPr="00717A0B">
        <w:rPr>
          <w:szCs w:val="24"/>
        </w:rPr>
        <w:t>- в целях предупреждения дорожно – транспортных происшествий с участием детей и подростков конкурс творческих работ «Безопасное движение» в рамках Школы БЕЗОПАСНОСТИ «Дети – дорога – автомобиль!»;</w:t>
      </w:r>
    </w:p>
    <w:p w:rsidR="000D4425" w:rsidRPr="00717A0B" w:rsidRDefault="000D4425" w:rsidP="004A712F">
      <w:pPr>
        <w:rPr>
          <w:szCs w:val="24"/>
        </w:rPr>
      </w:pPr>
      <w:r w:rsidRPr="00717A0B">
        <w:rPr>
          <w:szCs w:val="24"/>
        </w:rPr>
        <w:tab/>
        <w:t>В образовательных учреждениях Ни</w:t>
      </w:r>
      <w:r>
        <w:rPr>
          <w:szCs w:val="24"/>
        </w:rPr>
        <w:t xml:space="preserve">кольского </w:t>
      </w:r>
      <w:r w:rsidRPr="00717A0B">
        <w:rPr>
          <w:szCs w:val="24"/>
        </w:rPr>
        <w:t>района прошли волонтерские акции:</w:t>
      </w:r>
    </w:p>
    <w:p w:rsidR="000D4425" w:rsidRPr="00717A0B" w:rsidRDefault="000D4425" w:rsidP="004A712F">
      <w:pPr>
        <w:rPr>
          <w:szCs w:val="24"/>
        </w:rPr>
      </w:pPr>
      <w:r w:rsidRPr="00717A0B">
        <w:rPr>
          <w:szCs w:val="24"/>
        </w:rPr>
        <w:t xml:space="preserve"> -«Внимание дети!», «Стань заметнее в темноте»;</w:t>
      </w:r>
    </w:p>
    <w:p w:rsidR="000D4425" w:rsidRPr="00717A0B" w:rsidRDefault="000D4425" w:rsidP="004A712F">
      <w:pPr>
        <w:rPr>
          <w:szCs w:val="24"/>
        </w:rPr>
      </w:pPr>
      <w:r w:rsidRPr="00717A0B">
        <w:rPr>
          <w:szCs w:val="24"/>
        </w:rPr>
        <w:t>- «Дети идут в школу»;</w:t>
      </w:r>
    </w:p>
    <w:p w:rsidR="000D4425" w:rsidRPr="00717A0B" w:rsidRDefault="000D4425" w:rsidP="004A712F">
      <w:pPr>
        <w:rPr>
          <w:szCs w:val="24"/>
        </w:rPr>
      </w:pPr>
      <w:r w:rsidRPr="00717A0B">
        <w:rPr>
          <w:szCs w:val="24"/>
        </w:rPr>
        <w:t xml:space="preserve">- </w:t>
      </w:r>
      <w:r>
        <w:rPr>
          <w:szCs w:val="24"/>
        </w:rPr>
        <w:t xml:space="preserve"> </w:t>
      </w:r>
      <w:r w:rsidRPr="00717A0B">
        <w:rPr>
          <w:szCs w:val="24"/>
        </w:rPr>
        <w:t>Акция «Чистый город»;</w:t>
      </w:r>
    </w:p>
    <w:p w:rsidR="000D4425" w:rsidRPr="00717A0B" w:rsidRDefault="000D4425" w:rsidP="004A712F">
      <w:pPr>
        <w:rPr>
          <w:color w:val="000000"/>
          <w:szCs w:val="24"/>
        </w:rPr>
      </w:pPr>
      <w:r w:rsidRPr="00717A0B">
        <w:rPr>
          <w:szCs w:val="24"/>
        </w:rPr>
        <w:t xml:space="preserve">- </w:t>
      </w:r>
      <w:r w:rsidRPr="00717A0B">
        <w:rPr>
          <w:color w:val="000000"/>
          <w:szCs w:val="24"/>
        </w:rPr>
        <w:t>«Мысли трезво»;</w:t>
      </w:r>
    </w:p>
    <w:p w:rsidR="000D4425" w:rsidRPr="00717A0B" w:rsidRDefault="000D4425" w:rsidP="001242EB">
      <w:pPr>
        <w:rPr>
          <w:color w:val="000000"/>
          <w:szCs w:val="24"/>
        </w:rPr>
      </w:pPr>
      <w:r w:rsidRPr="00717A0B">
        <w:rPr>
          <w:color w:val="000000"/>
          <w:szCs w:val="24"/>
        </w:rPr>
        <w:t>- «Соберем урожай»;</w:t>
      </w:r>
    </w:p>
    <w:p w:rsidR="000D4425" w:rsidRPr="00717A0B" w:rsidRDefault="000D4425" w:rsidP="0009139B">
      <w:pPr>
        <w:rPr>
          <w:szCs w:val="24"/>
        </w:rPr>
      </w:pPr>
      <w:r w:rsidRPr="00717A0B">
        <w:rPr>
          <w:szCs w:val="24"/>
        </w:rPr>
        <w:t>-  «Твои права»</w:t>
      </w:r>
      <w:r>
        <w:rPr>
          <w:szCs w:val="24"/>
        </w:rPr>
        <w:t>;</w:t>
      </w:r>
    </w:p>
    <w:p w:rsidR="000D4425" w:rsidRPr="00717A0B" w:rsidRDefault="000D4425" w:rsidP="004A712F">
      <w:pPr>
        <w:rPr>
          <w:color w:val="000000"/>
          <w:szCs w:val="24"/>
        </w:rPr>
      </w:pPr>
      <w:r w:rsidRPr="00717A0B">
        <w:rPr>
          <w:color w:val="000000"/>
          <w:szCs w:val="24"/>
        </w:rPr>
        <w:t>- «Дари тепло своей души», посвященная Дню пожилого человека</w:t>
      </w:r>
      <w:r>
        <w:rPr>
          <w:color w:val="000000"/>
          <w:szCs w:val="24"/>
        </w:rPr>
        <w:t>;</w:t>
      </w:r>
    </w:p>
    <w:p w:rsidR="000D4425" w:rsidRPr="00717A0B" w:rsidRDefault="000D4425" w:rsidP="004A712F">
      <w:pPr>
        <w:rPr>
          <w:color w:val="000000"/>
          <w:szCs w:val="24"/>
          <w:lang w:eastAsia="en-US"/>
        </w:rPr>
      </w:pPr>
      <w:r w:rsidRPr="00717A0B">
        <w:rPr>
          <w:color w:val="000000"/>
          <w:szCs w:val="24"/>
          <w:lang w:eastAsia="en-US"/>
        </w:rPr>
        <w:t>- «За здоровый образ жизни» в рамках месячника «Сурский край без наркотиков»;</w:t>
      </w:r>
    </w:p>
    <w:p w:rsidR="000D4425" w:rsidRPr="00717A0B" w:rsidRDefault="000D4425" w:rsidP="004A712F">
      <w:pPr>
        <w:rPr>
          <w:color w:val="000000"/>
          <w:szCs w:val="24"/>
          <w:lang w:eastAsia="en-US"/>
        </w:rPr>
      </w:pPr>
      <w:r w:rsidRPr="00717A0B">
        <w:rPr>
          <w:color w:val="000000"/>
          <w:szCs w:val="24"/>
          <w:lang w:eastAsia="en-US"/>
        </w:rPr>
        <w:t>-  «Голубь мира».</w:t>
      </w:r>
    </w:p>
    <w:p w:rsidR="000D4425" w:rsidRPr="00717A0B" w:rsidRDefault="000D4425" w:rsidP="001D6366">
      <w:pPr>
        <w:ind w:firstLine="708"/>
        <w:rPr>
          <w:szCs w:val="24"/>
          <w:shd w:val="clear" w:color="auto" w:fill="FFFFFF"/>
        </w:rPr>
      </w:pPr>
      <w:r w:rsidRPr="00717A0B">
        <w:rPr>
          <w:szCs w:val="24"/>
          <w:shd w:val="clear" w:color="auto" w:fill="FFFFFF"/>
        </w:rPr>
        <w:t>В преддверии 75- летнего юбилея Великой Победы, с целью исторической значимости  и вовлечения молодежи в поисково –исследовательскую и проектную деятельность, способствующую воспитанию гордости за свой регион, своих предков, героев – земляков, глубокому пониманию патриотического долга, готовность встать на защиту Родины во всех образовательных учреждениях реализуется проект  «А мы из Пензы. Наследники победителей».</w:t>
      </w:r>
    </w:p>
    <w:p w:rsidR="000D4425" w:rsidRDefault="000D4425" w:rsidP="004A712F">
      <w:pPr>
        <w:rPr>
          <w:color w:val="000000"/>
          <w:sz w:val="28"/>
          <w:szCs w:val="28"/>
        </w:rPr>
      </w:pPr>
    </w:p>
    <w:sectPr w:rsidR="000D4425" w:rsidSect="0063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E80641A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022A12"/>
    <w:multiLevelType w:val="hybridMultilevel"/>
    <w:tmpl w:val="1158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232544"/>
    <w:multiLevelType w:val="hybridMultilevel"/>
    <w:tmpl w:val="C21A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D42592"/>
    <w:multiLevelType w:val="hybridMultilevel"/>
    <w:tmpl w:val="B8E2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8B2308"/>
    <w:multiLevelType w:val="hybridMultilevel"/>
    <w:tmpl w:val="70AE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037A63"/>
    <w:multiLevelType w:val="hybridMultilevel"/>
    <w:tmpl w:val="8ABA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37455F"/>
    <w:multiLevelType w:val="hybridMultilevel"/>
    <w:tmpl w:val="C568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3B0A9C"/>
    <w:multiLevelType w:val="hybridMultilevel"/>
    <w:tmpl w:val="B9D01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2A0C37"/>
    <w:multiLevelType w:val="hybridMultilevel"/>
    <w:tmpl w:val="E0162B8A"/>
    <w:lvl w:ilvl="0" w:tplc="8D4E56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5C52D95"/>
    <w:multiLevelType w:val="hybridMultilevel"/>
    <w:tmpl w:val="4948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756E18"/>
    <w:multiLevelType w:val="multilevel"/>
    <w:tmpl w:val="BADE4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313F1"/>
    <w:multiLevelType w:val="hybridMultilevel"/>
    <w:tmpl w:val="7D1AC436"/>
    <w:lvl w:ilvl="0" w:tplc="DA9AED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EA013F"/>
    <w:multiLevelType w:val="hybridMultilevel"/>
    <w:tmpl w:val="577216E4"/>
    <w:lvl w:ilvl="0" w:tplc="D6B46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C4C4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576C3C"/>
    <w:multiLevelType w:val="multilevel"/>
    <w:tmpl w:val="168C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614FF"/>
    <w:multiLevelType w:val="hybridMultilevel"/>
    <w:tmpl w:val="026C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8D650B"/>
    <w:multiLevelType w:val="hybridMultilevel"/>
    <w:tmpl w:val="1AA8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967275"/>
    <w:multiLevelType w:val="hybridMultilevel"/>
    <w:tmpl w:val="71AC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7A293F"/>
    <w:multiLevelType w:val="hybridMultilevel"/>
    <w:tmpl w:val="3DB8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544FA"/>
    <w:multiLevelType w:val="hybridMultilevel"/>
    <w:tmpl w:val="B21C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A75F3F"/>
    <w:multiLevelType w:val="hybridMultilevel"/>
    <w:tmpl w:val="91726E16"/>
    <w:lvl w:ilvl="0" w:tplc="CA1E9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4B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AA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AA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86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A8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24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C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06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69B76AF"/>
    <w:multiLevelType w:val="hybridMultilevel"/>
    <w:tmpl w:val="15FA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5017D3"/>
    <w:multiLevelType w:val="hybridMultilevel"/>
    <w:tmpl w:val="648A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9A53A6"/>
    <w:multiLevelType w:val="hybridMultilevel"/>
    <w:tmpl w:val="7CDCAB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E30551D"/>
    <w:multiLevelType w:val="hybridMultilevel"/>
    <w:tmpl w:val="87C4F4A0"/>
    <w:lvl w:ilvl="0" w:tplc="664E5DF2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8E5A5E"/>
    <w:multiLevelType w:val="hybridMultilevel"/>
    <w:tmpl w:val="49887546"/>
    <w:lvl w:ilvl="0" w:tplc="AC9C5A5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2826B1"/>
    <w:multiLevelType w:val="hybridMultilevel"/>
    <w:tmpl w:val="C458050E"/>
    <w:lvl w:ilvl="0" w:tplc="CEE4B72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AE48BA"/>
    <w:multiLevelType w:val="hybridMultilevel"/>
    <w:tmpl w:val="66008706"/>
    <w:lvl w:ilvl="0" w:tplc="2D126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AD86410"/>
    <w:multiLevelType w:val="multilevel"/>
    <w:tmpl w:val="1480BBAA"/>
    <w:lvl w:ilvl="0">
      <w:start w:val="1"/>
      <w:numFmt w:val="decimal"/>
      <w:lvlText w:val="%1."/>
      <w:lvlJc w:val="left"/>
      <w:pPr>
        <w:ind w:left="1287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cs="Times New Roman" w:hint="default"/>
      </w:rPr>
    </w:lvl>
  </w:abstractNum>
  <w:abstractNum w:abstractNumId="29">
    <w:nsid w:val="5E970938"/>
    <w:multiLevelType w:val="hybridMultilevel"/>
    <w:tmpl w:val="5888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A73621"/>
    <w:multiLevelType w:val="hybridMultilevel"/>
    <w:tmpl w:val="2F38E51A"/>
    <w:lvl w:ilvl="0" w:tplc="B9F09DC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45264B2"/>
    <w:multiLevelType w:val="hybridMultilevel"/>
    <w:tmpl w:val="C628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DC14C6"/>
    <w:multiLevelType w:val="hybridMultilevel"/>
    <w:tmpl w:val="4A02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28"/>
  </w:num>
  <w:num w:numId="6">
    <w:abstractNumId w:val="3"/>
  </w:num>
  <w:num w:numId="7">
    <w:abstractNumId w:val="26"/>
  </w:num>
  <w:num w:numId="8">
    <w:abstractNumId w:val="21"/>
  </w:num>
  <w:num w:numId="9">
    <w:abstractNumId w:val="13"/>
  </w:num>
  <w:num w:numId="10">
    <w:abstractNumId w:val="6"/>
  </w:num>
  <w:num w:numId="11">
    <w:abstractNumId w:val="27"/>
  </w:num>
  <w:num w:numId="12">
    <w:abstractNumId w:val="18"/>
  </w:num>
  <w:num w:numId="13">
    <w:abstractNumId w:val="5"/>
  </w:num>
  <w:num w:numId="14">
    <w:abstractNumId w:val="15"/>
  </w:num>
  <w:num w:numId="15">
    <w:abstractNumId w:val="20"/>
  </w:num>
  <w:num w:numId="16">
    <w:abstractNumId w:val="32"/>
  </w:num>
  <w:num w:numId="17">
    <w:abstractNumId w:val="7"/>
  </w:num>
  <w:num w:numId="18">
    <w:abstractNumId w:val="19"/>
  </w:num>
  <w:num w:numId="19">
    <w:abstractNumId w:val="8"/>
  </w:num>
  <w:num w:numId="20">
    <w:abstractNumId w:val="31"/>
  </w:num>
  <w:num w:numId="21">
    <w:abstractNumId w:val="4"/>
  </w:num>
  <w:num w:numId="22">
    <w:abstractNumId w:val="10"/>
  </w:num>
  <w:num w:numId="23">
    <w:abstractNumId w:val="22"/>
  </w:num>
  <w:num w:numId="24">
    <w:abstractNumId w:val="29"/>
  </w:num>
  <w:num w:numId="25">
    <w:abstractNumId w:val="16"/>
  </w:num>
  <w:num w:numId="26">
    <w:abstractNumId w:val="9"/>
  </w:num>
  <w:num w:numId="27">
    <w:abstractNumId w:val="11"/>
  </w:num>
  <w:num w:numId="28">
    <w:abstractNumId w:val="12"/>
  </w:num>
  <w:num w:numId="29">
    <w:abstractNumId w:val="30"/>
  </w:num>
  <w:num w:numId="30">
    <w:abstractNumId w:val="24"/>
  </w:num>
  <w:num w:numId="31">
    <w:abstractNumId w:val="14"/>
  </w:num>
  <w:num w:numId="32">
    <w:abstractNumId w:val="25"/>
  </w:num>
  <w:num w:numId="33">
    <w:abstractNumId w:val="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A1D"/>
    <w:rsid w:val="00003AA0"/>
    <w:rsid w:val="00005057"/>
    <w:rsid w:val="00006D95"/>
    <w:rsid w:val="00015958"/>
    <w:rsid w:val="00015E78"/>
    <w:rsid w:val="00024702"/>
    <w:rsid w:val="000252E7"/>
    <w:rsid w:val="00027737"/>
    <w:rsid w:val="0003259F"/>
    <w:rsid w:val="00033CEE"/>
    <w:rsid w:val="000419BC"/>
    <w:rsid w:val="000422AD"/>
    <w:rsid w:val="00042C36"/>
    <w:rsid w:val="0004369F"/>
    <w:rsid w:val="00044AF3"/>
    <w:rsid w:val="000458CE"/>
    <w:rsid w:val="000466B0"/>
    <w:rsid w:val="000520A4"/>
    <w:rsid w:val="00053AB8"/>
    <w:rsid w:val="0005682A"/>
    <w:rsid w:val="000665EB"/>
    <w:rsid w:val="00075679"/>
    <w:rsid w:val="00077485"/>
    <w:rsid w:val="00087FF4"/>
    <w:rsid w:val="00090279"/>
    <w:rsid w:val="0009139B"/>
    <w:rsid w:val="0009178D"/>
    <w:rsid w:val="000951F3"/>
    <w:rsid w:val="00096850"/>
    <w:rsid w:val="000A36E1"/>
    <w:rsid w:val="000A7563"/>
    <w:rsid w:val="000C3E36"/>
    <w:rsid w:val="000C788F"/>
    <w:rsid w:val="000D4425"/>
    <w:rsid w:val="000E059F"/>
    <w:rsid w:val="000E3A3D"/>
    <w:rsid w:val="000E3CD9"/>
    <w:rsid w:val="000E3FE0"/>
    <w:rsid w:val="000E5929"/>
    <w:rsid w:val="000E62EA"/>
    <w:rsid w:val="000F071D"/>
    <w:rsid w:val="000F7D60"/>
    <w:rsid w:val="00102546"/>
    <w:rsid w:val="0010321F"/>
    <w:rsid w:val="00105C13"/>
    <w:rsid w:val="00106666"/>
    <w:rsid w:val="0010717C"/>
    <w:rsid w:val="00111AF1"/>
    <w:rsid w:val="00111EA7"/>
    <w:rsid w:val="00114295"/>
    <w:rsid w:val="0011604A"/>
    <w:rsid w:val="001178DD"/>
    <w:rsid w:val="001242EB"/>
    <w:rsid w:val="00127958"/>
    <w:rsid w:val="00127AD2"/>
    <w:rsid w:val="001313E3"/>
    <w:rsid w:val="00131479"/>
    <w:rsid w:val="00131E54"/>
    <w:rsid w:val="001349BB"/>
    <w:rsid w:val="00144221"/>
    <w:rsid w:val="00147658"/>
    <w:rsid w:val="00147905"/>
    <w:rsid w:val="0015057C"/>
    <w:rsid w:val="00150B1B"/>
    <w:rsid w:val="00155CEA"/>
    <w:rsid w:val="001606C1"/>
    <w:rsid w:val="00161AE5"/>
    <w:rsid w:val="001626D3"/>
    <w:rsid w:val="00163212"/>
    <w:rsid w:val="00163A56"/>
    <w:rsid w:val="001642FA"/>
    <w:rsid w:val="00167E8E"/>
    <w:rsid w:val="001744A5"/>
    <w:rsid w:val="00175A1B"/>
    <w:rsid w:val="001828D5"/>
    <w:rsid w:val="00184034"/>
    <w:rsid w:val="00190E64"/>
    <w:rsid w:val="0019543A"/>
    <w:rsid w:val="00195C93"/>
    <w:rsid w:val="00197379"/>
    <w:rsid w:val="001A1F57"/>
    <w:rsid w:val="001A26A1"/>
    <w:rsid w:val="001A3AF9"/>
    <w:rsid w:val="001A5E55"/>
    <w:rsid w:val="001A5FAA"/>
    <w:rsid w:val="001D0A8F"/>
    <w:rsid w:val="001D2C27"/>
    <w:rsid w:val="001D45C9"/>
    <w:rsid w:val="001D5290"/>
    <w:rsid w:val="001D6366"/>
    <w:rsid w:val="001E29FF"/>
    <w:rsid w:val="001E37F3"/>
    <w:rsid w:val="001E4093"/>
    <w:rsid w:val="001F2894"/>
    <w:rsid w:val="00201A28"/>
    <w:rsid w:val="002130F6"/>
    <w:rsid w:val="00215A65"/>
    <w:rsid w:val="00223178"/>
    <w:rsid w:val="00224E71"/>
    <w:rsid w:val="00226685"/>
    <w:rsid w:val="00233A81"/>
    <w:rsid w:val="00236219"/>
    <w:rsid w:val="002403E5"/>
    <w:rsid w:val="00242121"/>
    <w:rsid w:val="00247417"/>
    <w:rsid w:val="002508EC"/>
    <w:rsid w:val="00250D4E"/>
    <w:rsid w:val="00250E13"/>
    <w:rsid w:val="00253945"/>
    <w:rsid w:val="00254376"/>
    <w:rsid w:val="00254A03"/>
    <w:rsid w:val="00255795"/>
    <w:rsid w:val="00256285"/>
    <w:rsid w:val="0026054A"/>
    <w:rsid w:val="00260721"/>
    <w:rsid w:val="00262DA6"/>
    <w:rsid w:val="00265968"/>
    <w:rsid w:val="00266934"/>
    <w:rsid w:val="00271F9D"/>
    <w:rsid w:val="002746A0"/>
    <w:rsid w:val="002767E5"/>
    <w:rsid w:val="002853B9"/>
    <w:rsid w:val="00286469"/>
    <w:rsid w:val="002936D0"/>
    <w:rsid w:val="00296550"/>
    <w:rsid w:val="002A3B62"/>
    <w:rsid w:val="002A6561"/>
    <w:rsid w:val="002B16A7"/>
    <w:rsid w:val="002B7A4B"/>
    <w:rsid w:val="002C01D5"/>
    <w:rsid w:val="002D01F3"/>
    <w:rsid w:val="002D403D"/>
    <w:rsid w:val="002D72BF"/>
    <w:rsid w:val="002F2576"/>
    <w:rsid w:val="002F6F94"/>
    <w:rsid w:val="0030144D"/>
    <w:rsid w:val="00306038"/>
    <w:rsid w:val="00310BF6"/>
    <w:rsid w:val="00313863"/>
    <w:rsid w:val="0031473E"/>
    <w:rsid w:val="0032164F"/>
    <w:rsid w:val="00321EFA"/>
    <w:rsid w:val="00322E93"/>
    <w:rsid w:val="0033179D"/>
    <w:rsid w:val="00331E34"/>
    <w:rsid w:val="003334DC"/>
    <w:rsid w:val="003550BD"/>
    <w:rsid w:val="00363C89"/>
    <w:rsid w:val="00364EA1"/>
    <w:rsid w:val="00366C69"/>
    <w:rsid w:val="0037059B"/>
    <w:rsid w:val="00370E49"/>
    <w:rsid w:val="00374D18"/>
    <w:rsid w:val="0038424F"/>
    <w:rsid w:val="0038589C"/>
    <w:rsid w:val="00385A70"/>
    <w:rsid w:val="00386EA6"/>
    <w:rsid w:val="00390579"/>
    <w:rsid w:val="0039626C"/>
    <w:rsid w:val="00396D8F"/>
    <w:rsid w:val="003A7095"/>
    <w:rsid w:val="003A7B08"/>
    <w:rsid w:val="003B1406"/>
    <w:rsid w:val="003B207D"/>
    <w:rsid w:val="003B3577"/>
    <w:rsid w:val="003B380B"/>
    <w:rsid w:val="003C0FEE"/>
    <w:rsid w:val="003C1990"/>
    <w:rsid w:val="003C225A"/>
    <w:rsid w:val="003C250B"/>
    <w:rsid w:val="003C57DC"/>
    <w:rsid w:val="003C61FC"/>
    <w:rsid w:val="003D3BF7"/>
    <w:rsid w:val="003D4332"/>
    <w:rsid w:val="003D4D3B"/>
    <w:rsid w:val="003D5920"/>
    <w:rsid w:val="003D6222"/>
    <w:rsid w:val="003E0058"/>
    <w:rsid w:val="003E3231"/>
    <w:rsid w:val="003E3CF0"/>
    <w:rsid w:val="003E630F"/>
    <w:rsid w:val="003E6812"/>
    <w:rsid w:val="003F55B2"/>
    <w:rsid w:val="003F5D1A"/>
    <w:rsid w:val="003F7822"/>
    <w:rsid w:val="00402C82"/>
    <w:rsid w:val="00402EF5"/>
    <w:rsid w:val="00403C53"/>
    <w:rsid w:val="004053C4"/>
    <w:rsid w:val="00406C91"/>
    <w:rsid w:val="004079F6"/>
    <w:rsid w:val="00412BA3"/>
    <w:rsid w:val="00413753"/>
    <w:rsid w:val="00414604"/>
    <w:rsid w:val="00415B38"/>
    <w:rsid w:val="00416AFB"/>
    <w:rsid w:val="004178E0"/>
    <w:rsid w:val="00420296"/>
    <w:rsid w:val="00421FB5"/>
    <w:rsid w:val="00424CA7"/>
    <w:rsid w:val="004365EF"/>
    <w:rsid w:val="0044295F"/>
    <w:rsid w:val="00444221"/>
    <w:rsid w:val="004449A1"/>
    <w:rsid w:val="004547E7"/>
    <w:rsid w:val="00457AB1"/>
    <w:rsid w:val="00457F7A"/>
    <w:rsid w:val="00457FE9"/>
    <w:rsid w:val="00465794"/>
    <w:rsid w:val="00466448"/>
    <w:rsid w:val="00470803"/>
    <w:rsid w:val="0047107E"/>
    <w:rsid w:val="00473BFD"/>
    <w:rsid w:val="00476B05"/>
    <w:rsid w:val="00476DCC"/>
    <w:rsid w:val="0048744A"/>
    <w:rsid w:val="00487DF9"/>
    <w:rsid w:val="00490995"/>
    <w:rsid w:val="00493806"/>
    <w:rsid w:val="0049680F"/>
    <w:rsid w:val="004A01B4"/>
    <w:rsid w:val="004A1022"/>
    <w:rsid w:val="004A17EB"/>
    <w:rsid w:val="004A3705"/>
    <w:rsid w:val="004A47CE"/>
    <w:rsid w:val="004A4FA9"/>
    <w:rsid w:val="004A5140"/>
    <w:rsid w:val="004A62CF"/>
    <w:rsid w:val="004A6762"/>
    <w:rsid w:val="004A712F"/>
    <w:rsid w:val="004B3DC6"/>
    <w:rsid w:val="004B4B38"/>
    <w:rsid w:val="004B5AF1"/>
    <w:rsid w:val="004B7160"/>
    <w:rsid w:val="004C458E"/>
    <w:rsid w:val="004D6D5E"/>
    <w:rsid w:val="004E21FD"/>
    <w:rsid w:val="004E3304"/>
    <w:rsid w:val="004E60AC"/>
    <w:rsid w:val="004E78D8"/>
    <w:rsid w:val="004E7FB3"/>
    <w:rsid w:val="004F28E3"/>
    <w:rsid w:val="004F49BD"/>
    <w:rsid w:val="004F5483"/>
    <w:rsid w:val="005000E6"/>
    <w:rsid w:val="00500AF9"/>
    <w:rsid w:val="005013FB"/>
    <w:rsid w:val="00503AA9"/>
    <w:rsid w:val="005070BF"/>
    <w:rsid w:val="00511956"/>
    <w:rsid w:val="005138DC"/>
    <w:rsid w:val="00513B6F"/>
    <w:rsid w:val="00516749"/>
    <w:rsid w:val="00517B18"/>
    <w:rsid w:val="005217E8"/>
    <w:rsid w:val="00522E92"/>
    <w:rsid w:val="00525131"/>
    <w:rsid w:val="00525352"/>
    <w:rsid w:val="00526C77"/>
    <w:rsid w:val="00527EEE"/>
    <w:rsid w:val="005357A8"/>
    <w:rsid w:val="00536805"/>
    <w:rsid w:val="0055042E"/>
    <w:rsid w:val="00550D57"/>
    <w:rsid w:val="005629AD"/>
    <w:rsid w:val="00565C32"/>
    <w:rsid w:val="00580F46"/>
    <w:rsid w:val="005818ED"/>
    <w:rsid w:val="00583A05"/>
    <w:rsid w:val="005901B3"/>
    <w:rsid w:val="00592BF0"/>
    <w:rsid w:val="00594B35"/>
    <w:rsid w:val="005A22C5"/>
    <w:rsid w:val="005A634B"/>
    <w:rsid w:val="005A63D3"/>
    <w:rsid w:val="005A698D"/>
    <w:rsid w:val="005A6A75"/>
    <w:rsid w:val="005B1897"/>
    <w:rsid w:val="005B5B10"/>
    <w:rsid w:val="005B5B2C"/>
    <w:rsid w:val="005D00DB"/>
    <w:rsid w:val="005D0B1E"/>
    <w:rsid w:val="005D28C0"/>
    <w:rsid w:val="005D5099"/>
    <w:rsid w:val="005D6D34"/>
    <w:rsid w:val="005E303D"/>
    <w:rsid w:val="005E5B31"/>
    <w:rsid w:val="005F4F6E"/>
    <w:rsid w:val="005F635F"/>
    <w:rsid w:val="005F7FC0"/>
    <w:rsid w:val="00606E04"/>
    <w:rsid w:val="006076EF"/>
    <w:rsid w:val="0061377F"/>
    <w:rsid w:val="00617729"/>
    <w:rsid w:val="00630910"/>
    <w:rsid w:val="00632651"/>
    <w:rsid w:val="006332C1"/>
    <w:rsid w:val="0063492F"/>
    <w:rsid w:val="00643D6A"/>
    <w:rsid w:val="00662198"/>
    <w:rsid w:val="0066384D"/>
    <w:rsid w:val="00667C1F"/>
    <w:rsid w:val="00670466"/>
    <w:rsid w:val="00674CD7"/>
    <w:rsid w:val="00675505"/>
    <w:rsid w:val="00680361"/>
    <w:rsid w:val="00680D8B"/>
    <w:rsid w:val="0068132B"/>
    <w:rsid w:val="006937A2"/>
    <w:rsid w:val="00693E9C"/>
    <w:rsid w:val="00694EF8"/>
    <w:rsid w:val="006969AF"/>
    <w:rsid w:val="006A026B"/>
    <w:rsid w:val="006A2B5D"/>
    <w:rsid w:val="006A618B"/>
    <w:rsid w:val="006A7018"/>
    <w:rsid w:val="006B1371"/>
    <w:rsid w:val="006C5721"/>
    <w:rsid w:val="006C728B"/>
    <w:rsid w:val="006D0279"/>
    <w:rsid w:val="006D137A"/>
    <w:rsid w:val="006D28D3"/>
    <w:rsid w:val="006D684C"/>
    <w:rsid w:val="006D7D10"/>
    <w:rsid w:val="006E3A29"/>
    <w:rsid w:val="006F1D66"/>
    <w:rsid w:val="006F4A70"/>
    <w:rsid w:val="006F4C58"/>
    <w:rsid w:val="00707400"/>
    <w:rsid w:val="0071581A"/>
    <w:rsid w:val="00717A0B"/>
    <w:rsid w:val="00721206"/>
    <w:rsid w:val="0072675E"/>
    <w:rsid w:val="007301CB"/>
    <w:rsid w:val="00735AEE"/>
    <w:rsid w:val="007408E1"/>
    <w:rsid w:val="00742371"/>
    <w:rsid w:val="007425C6"/>
    <w:rsid w:val="00746D5B"/>
    <w:rsid w:val="00750308"/>
    <w:rsid w:val="00751439"/>
    <w:rsid w:val="00753010"/>
    <w:rsid w:val="00760C45"/>
    <w:rsid w:val="00763681"/>
    <w:rsid w:val="00767D04"/>
    <w:rsid w:val="00771512"/>
    <w:rsid w:val="00773A24"/>
    <w:rsid w:val="0077495A"/>
    <w:rsid w:val="00776519"/>
    <w:rsid w:val="0078132E"/>
    <w:rsid w:val="007833ED"/>
    <w:rsid w:val="007867A1"/>
    <w:rsid w:val="00787B0C"/>
    <w:rsid w:val="00787F80"/>
    <w:rsid w:val="00792EE9"/>
    <w:rsid w:val="0079363C"/>
    <w:rsid w:val="00793A60"/>
    <w:rsid w:val="007974BD"/>
    <w:rsid w:val="007B0F8B"/>
    <w:rsid w:val="007B196D"/>
    <w:rsid w:val="007B6F49"/>
    <w:rsid w:val="007B78DB"/>
    <w:rsid w:val="007C2000"/>
    <w:rsid w:val="007C28F1"/>
    <w:rsid w:val="007C4DFC"/>
    <w:rsid w:val="007C6FC7"/>
    <w:rsid w:val="007C705A"/>
    <w:rsid w:val="007D2071"/>
    <w:rsid w:val="007D20DC"/>
    <w:rsid w:val="007D2AEF"/>
    <w:rsid w:val="007D6141"/>
    <w:rsid w:val="007E61F6"/>
    <w:rsid w:val="007E667B"/>
    <w:rsid w:val="007E6877"/>
    <w:rsid w:val="007E70FF"/>
    <w:rsid w:val="007F1976"/>
    <w:rsid w:val="007F1E23"/>
    <w:rsid w:val="00801914"/>
    <w:rsid w:val="008021F8"/>
    <w:rsid w:val="0080274B"/>
    <w:rsid w:val="00814410"/>
    <w:rsid w:val="0081483C"/>
    <w:rsid w:val="00816086"/>
    <w:rsid w:val="00820D0E"/>
    <w:rsid w:val="0082284F"/>
    <w:rsid w:val="00823DFE"/>
    <w:rsid w:val="00826646"/>
    <w:rsid w:val="008306D6"/>
    <w:rsid w:val="00834593"/>
    <w:rsid w:val="00843100"/>
    <w:rsid w:val="008464F5"/>
    <w:rsid w:val="00865338"/>
    <w:rsid w:val="00867298"/>
    <w:rsid w:val="008725E1"/>
    <w:rsid w:val="00873DA7"/>
    <w:rsid w:val="008754CA"/>
    <w:rsid w:val="008756E9"/>
    <w:rsid w:val="00883445"/>
    <w:rsid w:val="008843AF"/>
    <w:rsid w:val="008866B6"/>
    <w:rsid w:val="008872B4"/>
    <w:rsid w:val="0089548C"/>
    <w:rsid w:val="008A0BD7"/>
    <w:rsid w:val="008A2095"/>
    <w:rsid w:val="008A44F4"/>
    <w:rsid w:val="008A547A"/>
    <w:rsid w:val="008A5DFE"/>
    <w:rsid w:val="008A7FE7"/>
    <w:rsid w:val="008B1ED1"/>
    <w:rsid w:val="008B4DBB"/>
    <w:rsid w:val="008B6927"/>
    <w:rsid w:val="008C297B"/>
    <w:rsid w:val="008C4B9C"/>
    <w:rsid w:val="008D1451"/>
    <w:rsid w:val="008D5C76"/>
    <w:rsid w:val="008D6A0C"/>
    <w:rsid w:val="008E4730"/>
    <w:rsid w:val="008E4E74"/>
    <w:rsid w:val="008F0EEE"/>
    <w:rsid w:val="008F18B1"/>
    <w:rsid w:val="008F4F61"/>
    <w:rsid w:val="008F6808"/>
    <w:rsid w:val="00900DF5"/>
    <w:rsid w:val="009047D3"/>
    <w:rsid w:val="00911099"/>
    <w:rsid w:val="0091694B"/>
    <w:rsid w:val="0092007F"/>
    <w:rsid w:val="00924BB9"/>
    <w:rsid w:val="009255B7"/>
    <w:rsid w:val="00931006"/>
    <w:rsid w:val="009432AD"/>
    <w:rsid w:val="0095007B"/>
    <w:rsid w:val="009507FE"/>
    <w:rsid w:val="009551C3"/>
    <w:rsid w:val="0095579E"/>
    <w:rsid w:val="00964353"/>
    <w:rsid w:val="00965BBB"/>
    <w:rsid w:val="0096772C"/>
    <w:rsid w:val="00970822"/>
    <w:rsid w:val="00971515"/>
    <w:rsid w:val="009727F2"/>
    <w:rsid w:val="009732ED"/>
    <w:rsid w:val="00981E68"/>
    <w:rsid w:val="009862D0"/>
    <w:rsid w:val="00990121"/>
    <w:rsid w:val="009942F4"/>
    <w:rsid w:val="0099496A"/>
    <w:rsid w:val="00995A73"/>
    <w:rsid w:val="0099785E"/>
    <w:rsid w:val="00997B28"/>
    <w:rsid w:val="009A5DC8"/>
    <w:rsid w:val="009B6335"/>
    <w:rsid w:val="009C081F"/>
    <w:rsid w:val="009C3B60"/>
    <w:rsid w:val="009C4B8A"/>
    <w:rsid w:val="009D09B8"/>
    <w:rsid w:val="009D3071"/>
    <w:rsid w:val="009D32C5"/>
    <w:rsid w:val="009E2CD0"/>
    <w:rsid w:val="009E3650"/>
    <w:rsid w:val="009E6313"/>
    <w:rsid w:val="009F41FF"/>
    <w:rsid w:val="009F7602"/>
    <w:rsid w:val="00A02D6A"/>
    <w:rsid w:val="00A13630"/>
    <w:rsid w:val="00A249CB"/>
    <w:rsid w:val="00A34606"/>
    <w:rsid w:val="00A42917"/>
    <w:rsid w:val="00A4503B"/>
    <w:rsid w:val="00A46BC2"/>
    <w:rsid w:val="00A46D38"/>
    <w:rsid w:val="00A47525"/>
    <w:rsid w:val="00A47A4C"/>
    <w:rsid w:val="00A47B10"/>
    <w:rsid w:val="00A5113F"/>
    <w:rsid w:val="00A52CD0"/>
    <w:rsid w:val="00A54BF3"/>
    <w:rsid w:val="00A62E3B"/>
    <w:rsid w:val="00A634E8"/>
    <w:rsid w:val="00A72171"/>
    <w:rsid w:val="00A80854"/>
    <w:rsid w:val="00A81D4F"/>
    <w:rsid w:val="00A876A1"/>
    <w:rsid w:val="00A9225E"/>
    <w:rsid w:val="00AA12A1"/>
    <w:rsid w:val="00AB1014"/>
    <w:rsid w:val="00AB4806"/>
    <w:rsid w:val="00AB639B"/>
    <w:rsid w:val="00AC0518"/>
    <w:rsid w:val="00AD51D4"/>
    <w:rsid w:val="00AD6ABA"/>
    <w:rsid w:val="00AF4185"/>
    <w:rsid w:val="00AF580B"/>
    <w:rsid w:val="00B00057"/>
    <w:rsid w:val="00B008E3"/>
    <w:rsid w:val="00B02CC0"/>
    <w:rsid w:val="00B0439D"/>
    <w:rsid w:val="00B05445"/>
    <w:rsid w:val="00B07B55"/>
    <w:rsid w:val="00B12A61"/>
    <w:rsid w:val="00B1474C"/>
    <w:rsid w:val="00B17934"/>
    <w:rsid w:val="00B20234"/>
    <w:rsid w:val="00B23E5B"/>
    <w:rsid w:val="00B24AAE"/>
    <w:rsid w:val="00B24E07"/>
    <w:rsid w:val="00B35A4E"/>
    <w:rsid w:val="00B362A8"/>
    <w:rsid w:val="00B41DA7"/>
    <w:rsid w:val="00B42078"/>
    <w:rsid w:val="00B46495"/>
    <w:rsid w:val="00B63423"/>
    <w:rsid w:val="00B644AB"/>
    <w:rsid w:val="00B670C6"/>
    <w:rsid w:val="00B7002A"/>
    <w:rsid w:val="00B7218F"/>
    <w:rsid w:val="00B77973"/>
    <w:rsid w:val="00B80824"/>
    <w:rsid w:val="00B82919"/>
    <w:rsid w:val="00B974A3"/>
    <w:rsid w:val="00BA4286"/>
    <w:rsid w:val="00BA5C8D"/>
    <w:rsid w:val="00BB36D7"/>
    <w:rsid w:val="00BC5831"/>
    <w:rsid w:val="00BC5872"/>
    <w:rsid w:val="00BD56C6"/>
    <w:rsid w:val="00BD6DF0"/>
    <w:rsid w:val="00BE0F45"/>
    <w:rsid w:val="00BE1CD1"/>
    <w:rsid w:val="00BE4563"/>
    <w:rsid w:val="00BE5543"/>
    <w:rsid w:val="00BE7DFC"/>
    <w:rsid w:val="00BF0E54"/>
    <w:rsid w:val="00BF2F07"/>
    <w:rsid w:val="00BF5D3A"/>
    <w:rsid w:val="00BF6C9F"/>
    <w:rsid w:val="00C04CE7"/>
    <w:rsid w:val="00C059A9"/>
    <w:rsid w:val="00C0663F"/>
    <w:rsid w:val="00C12B2E"/>
    <w:rsid w:val="00C132ED"/>
    <w:rsid w:val="00C13A53"/>
    <w:rsid w:val="00C147F3"/>
    <w:rsid w:val="00C14A1D"/>
    <w:rsid w:val="00C16635"/>
    <w:rsid w:val="00C20ED5"/>
    <w:rsid w:val="00C212E2"/>
    <w:rsid w:val="00C215F7"/>
    <w:rsid w:val="00C278E1"/>
    <w:rsid w:val="00C27DC7"/>
    <w:rsid w:val="00C37426"/>
    <w:rsid w:val="00C41B2C"/>
    <w:rsid w:val="00C42C81"/>
    <w:rsid w:val="00C4534A"/>
    <w:rsid w:val="00C472DA"/>
    <w:rsid w:val="00C52012"/>
    <w:rsid w:val="00C536CC"/>
    <w:rsid w:val="00C55AC6"/>
    <w:rsid w:val="00C650FF"/>
    <w:rsid w:val="00C65E1F"/>
    <w:rsid w:val="00C666A9"/>
    <w:rsid w:val="00C66B9B"/>
    <w:rsid w:val="00C7344A"/>
    <w:rsid w:val="00C73DF0"/>
    <w:rsid w:val="00C74485"/>
    <w:rsid w:val="00C74E82"/>
    <w:rsid w:val="00C77CF8"/>
    <w:rsid w:val="00C8095A"/>
    <w:rsid w:val="00C81DB8"/>
    <w:rsid w:val="00C84FCC"/>
    <w:rsid w:val="00C8587E"/>
    <w:rsid w:val="00C902E2"/>
    <w:rsid w:val="00C903B5"/>
    <w:rsid w:val="00C95A8E"/>
    <w:rsid w:val="00CA2A22"/>
    <w:rsid w:val="00CA4B00"/>
    <w:rsid w:val="00CB191F"/>
    <w:rsid w:val="00CB6288"/>
    <w:rsid w:val="00CC1AFB"/>
    <w:rsid w:val="00CC7BF7"/>
    <w:rsid w:val="00CD021C"/>
    <w:rsid w:val="00CD3C44"/>
    <w:rsid w:val="00CD3D0F"/>
    <w:rsid w:val="00CE0307"/>
    <w:rsid w:val="00CE14D4"/>
    <w:rsid w:val="00CF6BF5"/>
    <w:rsid w:val="00D0651D"/>
    <w:rsid w:val="00D113F3"/>
    <w:rsid w:val="00D11BCD"/>
    <w:rsid w:val="00D22574"/>
    <w:rsid w:val="00D24779"/>
    <w:rsid w:val="00D25973"/>
    <w:rsid w:val="00D25D64"/>
    <w:rsid w:val="00D25FE3"/>
    <w:rsid w:val="00D2757D"/>
    <w:rsid w:val="00D32C7A"/>
    <w:rsid w:val="00D3739B"/>
    <w:rsid w:val="00D4333B"/>
    <w:rsid w:val="00D43FDA"/>
    <w:rsid w:val="00D5049E"/>
    <w:rsid w:val="00D5202E"/>
    <w:rsid w:val="00D52425"/>
    <w:rsid w:val="00D566A0"/>
    <w:rsid w:val="00D57F9C"/>
    <w:rsid w:val="00D60272"/>
    <w:rsid w:val="00D618BA"/>
    <w:rsid w:val="00D67EE7"/>
    <w:rsid w:val="00D725DE"/>
    <w:rsid w:val="00D77777"/>
    <w:rsid w:val="00D9086D"/>
    <w:rsid w:val="00D92B41"/>
    <w:rsid w:val="00D93166"/>
    <w:rsid w:val="00DA0666"/>
    <w:rsid w:val="00DA14CA"/>
    <w:rsid w:val="00DA30A6"/>
    <w:rsid w:val="00DB77E0"/>
    <w:rsid w:val="00DC0C60"/>
    <w:rsid w:val="00DC12C9"/>
    <w:rsid w:val="00DC4247"/>
    <w:rsid w:val="00DD4A15"/>
    <w:rsid w:val="00DD63A3"/>
    <w:rsid w:val="00DE11FC"/>
    <w:rsid w:val="00DE14DF"/>
    <w:rsid w:val="00DE1F86"/>
    <w:rsid w:val="00DE34A7"/>
    <w:rsid w:val="00DE52D6"/>
    <w:rsid w:val="00DF0CD9"/>
    <w:rsid w:val="00DF5100"/>
    <w:rsid w:val="00DF7B64"/>
    <w:rsid w:val="00E00BAD"/>
    <w:rsid w:val="00E02283"/>
    <w:rsid w:val="00E04024"/>
    <w:rsid w:val="00E064F3"/>
    <w:rsid w:val="00E104B1"/>
    <w:rsid w:val="00E11823"/>
    <w:rsid w:val="00E1797B"/>
    <w:rsid w:val="00E230CB"/>
    <w:rsid w:val="00E2594D"/>
    <w:rsid w:val="00E4153D"/>
    <w:rsid w:val="00E41F01"/>
    <w:rsid w:val="00E44FCB"/>
    <w:rsid w:val="00E473C1"/>
    <w:rsid w:val="00E53387"/>
    <w:rsid w:val="00E53715"/>
    <w:rsid w:val="00E6291D"/>
    <w:rsid w:val="00E65021"/>
    <w:rsid w:val="00E727E2"/>
    <w:rsid w:val="00E72FB8"/>
    <w:rsid w:val="00E77F3A"/>
    <w:rsid w:val="00E82880"/>
    <w:rsid w:val="00E8465C"/>
    <w:rsid w:val="00E85A20"/>
    <w:rsid w:val="00E901EF"/>
    <w:rsid w:val="00E927D5"/>
    <w:rsid w:val="00EA2B12"/>
    <w:rsid w:val="00EA5036"/>
    <w:rsid w:val="00EB44FA"/>
    <w:rsid w:val="00EB7AAA"/>
    <w:rsid w:val="00EC3E72"/>
    <w:rsid w:val="00ED01A5"/>
    <w:rsid w:val="00ED49E9"/>
    <w:rsid w:val="00ED7069"/>
    <w:rsid w:val="00EE79E6"/>
    <w:rsid w:val="00EF344D"/>
    <w:rsid w:val="00F00474"/>
    <w:rsid w:val="00F11E1B"/>
    <w:rsid w:val="00F139BD"/>
    <w:rsid w:val="00F15395"/>
    <w:rsid w:val="00F21738"/>
    <w:rsid w:val="00F27CDB"/>
    <w:rsid w:val="00F310B6"/>
    <w:rsid w:val="00F34D74"/>
    <w:rsid w:val="00F407A8"/>
    <w:rsid w:val="00F4400F"/>
    <w:rsid w:val="00F44584"/>
    <w:rsid w:val="00F45815"/>
    <w:rsid w:val="00F459AB"/>
    <w:rsid w:val="00F4664F"/>
    <w:rsid w:val="00F47658"/>
    <w:rsid w:val="00F47B84"/>
    <w:rsid w:val="00F51A10"/>
    <w:rsid w:val="00F53CBD"/>
    <w:rsid w:val="00F557FD"/>
    <w:rsid w:val="00F602E6"/>
    <w:rsid w:val="00F801D8"/>
    <w:rsid w:val="00F80553"/>
    <w:rsid w:val="00F81511"/>
    <w:rsid w:val="00F8303C"/>
    <w:rsid w:val="00F90D86"/>
    <w:rsid w:val="00F91383"/>
    <w:rsid w:val="00F9371E"/>
    <w:rsid w:val="00F93B20"/>
    <w:rsid w:val="00F97ED0"/>
    <w:rsid w:val="00FA03ED"/>
    <w:rsid w:val="00FA2F0F"/>
    <w:rsid w:val="00FA4340"/>
    <w:rsid w:val="00FA5FC4"/>
    <w:rsid w:val="00FB05C7"/>
    <w:rsid w:val="00FB0D89"/>
    <w:rsid w:val="00FB2CEF"/>
    <w:rsid w:val="00FB3E05"/>
    <w:rsid w:val="00FB42BB"/>
    <w:rsid w:val="00FB633C"/>
    <w:rsid w:val="00FB7ABD"/>
    <w:rsid w:val="00FC10A4"/>
    <w:rsid w:val="00FC5359"/>
    <w:rsid w:val="00FC6968"/>
    <w:rsid w:val="00FC6C05"/>
    <w:rsid w:val="00FC6ECE"/>
    <w:rsid w:val="00FD246F"/>
    <w:rsid w:val="00FD3639"/>
    <w:rsid w:val="00FD40C7"/>
    <w:rsid w:val="00FD6079"/>
    <w:rsid w:val="00FE2338"/>
    <w:rsid w:val="00FE38F8"/>
    <w:rsid w:val="00FE4E97"/>
    <w:rsid w:val="00FE7A0F"/>
    <w:rsid w:val="00FF3B43"/>
    <w:rsid w:val="00FF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79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01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01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a"/>
    <w:link w:val="Heading3Char"/>
    <w:uiPriority w:val="99"/>
    <w:qFormat/>
    <w:rsid w:val="003F5D1A"/>
    <w:pPr>
      <w:keepNext/>
      <w:keepLines/>
      <w:numPr>
        <w:ilvl w:val="2"/>
        <w:numId w:val="1"/>
      </w:numPr>
      <w:suppressAutoHyphens/>
      <w:spacing w:before="160"/>
      <w:jc w:val="center"/>
      <w:outlineLvl w:val="2"/>
    </w:pPr>
    <w:rPr>
      <w:rFonts w:ascii="Arial" w:hAnsi="Arial"/>
      <w:b/>
      <w:bCs/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01D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1D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5D1A"/>
    <w:rPr>
      <w:rFonts w:ascii="Arial" w:hAnsi="Arial" w:cs="Times New Roman"/>
      <w:b/>
      <w:bCs/>
      <w:sz w:val="28"/>
      <w:lang w:eastAsia="ar-SA" w:bidi="ar-SA"/>
    </w:rPr>
  </w:style>
  <w:style w:type="paragraph" w:styleId="NoSpacing">
    <w:name w:val="No Spacing"/>
    <w:link w:val="NoSpacingChar"/>
    <w:uiPriority w:val="99"/>
    <w:qFormat/>
    <w:rsid w:val="00D9086D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580F46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15B38"/>
    <w:rPr>
      <w:rFonts w:cs="Times New Roman"/>
      <w:sz w:val="22"/>
      <w:szCs w:val="22"/>
      <w:lang w:val="ru-RU" w:eastAsia="en-US" w:bidi="ar-SA"/>
    </w:rPr>
  </w:style>
  <w:style w:type="character" w:styleId="Strong">
    <w:name w:val="Strong"/>
    <w:basedOn w:val="DefaultParagraphFont"/>
    <w:uiPriority w:val="99"/>
    <w:qFormat/>
    <w:rsid w:val="004A676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55AC6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rsid w:val="00C55AC6"/>
    <w:rPr>
      <w:rFonts w:cs="Times New Roman"/>
      <w:color w:val="0000FF"/>
      <w:u w:val="single"/>
    </w:rPr>
  </w:style>
  <w:style w:type="paragraph" w:customStyle="1" w:styleId="a">
    <w:name w:val="оснТекст"/>
    <w:link w:val="1"/>
    <w:uiPriority w:val="99"/>
    <w:rsid w:val="003F5D1A"/>
    <w:pPr>
      <w:widowControl w:val="0"/>
      <w:suppressLineNumbers/>
      <w:suppressAutoHyphens/>
      <w:ind w:firstLine="851"/>
      <w:jc w:val="both"/>
    </w:pPr>
    <w:rPr>
      <w:rFonts w:ascii="Arial" w:hAnsi="Arial"/>
      <w:color w:val="000000"/>
      <w:sz w:val="24"/>
      <w:szCs w:val="28"/>
      <w:lang w:eastAsia="ar-SA"/>
    </w:rPr>
  </w:style>
  <w:style w:type="character" w:customStyle="1" w:styleId="1">
    <w:name w:val="оснТекст Знак1"/>
    <w:link w:val="a"/>
    <w:uiPriority w:val="99"/>
    <w:locked/>
    <w:rsid w:val="003F5D1A"/>
    <w:rPr>
      <w:rFonts w:ascii="Arial" w:eastAsia="Times New Roman" w:hAnsi="Arial"/>
      <w:color w:val="000000"/>
      <w:sz w:val="28"/>
      <w:lang w:eastAsia="ar-SA" w:bidi="ar-SA"/>
    </w:rPr>
  </w:style>
  <w:style w:type="table" w:styleId="TableGrid">
    <w:name w:val="Table Grid"/>
    <w:basedOn w:val="TableNormal"/>
    <w:uiPriority w:val="99"/>
    <w:rsid w:val="001E40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4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uiPriority w:val="99"/>
    <w:rsid w:val="006755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75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текст с табом"/>
    <w:basedOn w:val="Normal"/>
    <w:link w:val="a1"/>
    <w:uiPriority w:val="99"/>
    <w:rsid w:val="008E4E74"/>
    <w:pPr>
      <w:widowControl w:val="0"/>
      <w:suppressLineNumbers/>
      <w:tabs>
        <w:tab w:val="left" w:leader="underscore" w:pos="9356"/>
      </w:tabs>
      <w:jc w:val="both"/>
    </w:pPr>
    <w:rPr>
      <w:rFonts w:ascii="Arial" w:eastAsia="Calibri" w:hAnsi="Arial" w:cs="Calibri"/>
      <w:color w:val="000000"/>
      <w:sz w:val="22"/>
      <w:szCs w:val="18"/>
      <w:lang w:eastAsia="ar-SA"/>
    </w:rPr>
  </w:style>
  <w:style w:type="character" w:customStyle="1" w:styleId="a1">
    <w:name w:val="текст с табом Знак"/>
    <w:basedOn w:val="DefaultParagraphFont"/>
    <w:link w:val="a0"/>
    <w:uiPriority w:val="99"/>
    <w:locked/>
    <w:rsid w:val="008E4E74"/>
    <w:rPr>
      <w:rFonts w:ascii="Arial" w:eastAsia="Times New Roman" w:hAnsi="Arial" w:cs="Calibri"/>
      <w:color w:val="000000"/>
      <w:sz w:val="18"/>
      <w:szCs w:val="18"/>
      <w:lang w:eastAsia="ar-SA" w:bidi="ar-SA"/>
    </w:rPr>
  </w:style>
  <w:style w:type="paragraph" w:customStyle="1" w:styleId="Standard">
    <w:name w:val="Standard"/>
    <w:uiPriority w:val="99"/>
    <w:rsid w:val="008E4730"/>
    <w:pPr>
      <w:suppressAutoHyphens/>
      <w:autoSpaceDN w:val="0"/>
      <w:spacing w:after="200" w:line="276" w:lineRule="auto"/>
    </w:pPr>
    <w:rPr>
      <w:rFonts w:cs="Tahoma"/>
      <w:kern w:val="3"/>
      <w:lang w:eastAsia="en-US"/>
    </w:rPr>
  </w:style>
  <w:style w:type="paragraph" w:customStyle="1" w:styleId="headertext">
    <w:name w:val="headertext"/>
    <w:basedOn w:val="Normal"/>
    <w:uiPriority w:val="99"/>
    <w:rsid w:val="002C01D5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Normal"/>
    <w:uiPriority w:val="99"/>
    <w:rsid w:val="002C01D5"/>
    <w:pPr>
      <w:spacing w:before="100" w:beforeAutospacing="1" w:after="100" w:afterAutospacing="1"/>
    </w:pPr>
    <w:rPr>
      <w:szCs w:val="24"/>
    </w:rPr>
  </w:style>
  <w:style w:type="paragraph" w:styleId="Caption">
    <w:name w:val="caption"/>
    <w:basedOn w:val="Normal"/>
    <w:next w:val="Normal"/>
    <w:uiPriority w:val="99"/>
    <w:qFormat/>
    <w:rsid w:val="00FE7A0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db9fe9049761426654245bb2dd862eecmsonormal">
    <w:name w:val="db9fe9049761426654245bb2dd862eecmsonormal"/>
    <w:basedOn w:val="Normal"/>
    <w:uiPriority w:val="99"/>
    <w:rsid w:val="008756E9"/>
    <w:pPr>
      <w:spacing w:before="100" w:beforeAutospacing="1" w:after="100" w:afterAutospacing="1"/>
    </w:pPr>
    <w:rPr>
      <w:szCs w:val="24"/>
    </w:rPr>
  </w:style>
  <w:style w:type="paragraph" w:customStyle="1" w:styleId="c2">
    <w:name w:val="c2"/>
    <w:basedOn w:val="Normal"/>
    <w:uiPriority w:val="99"/>
    <w:rsid w:val="008F0EEE"/>
    <w:pPr>
      <w:spacing w:before="100" w:beforeAutospacing="1" w:after="100" w:afterAutospacing="1"/>
    </w:pPr>
    <w:rPr>
      <w:szCs w:val="24"/>
    </w:rPr>
  </w:style>
  <w:style w:type="character" w:customStyle="1" w:styleId="c3">
    <w:name w:val="c3"/>
    <w:basedOn w:val="DefaultParagraphFont"/>
    <w:uiPriority w:val="99"/>
    <w:rsid w:val="008F0EEE"/>
    <w:rPr>
      <w:rFonts w:cs="Times New Roman"/>
    </w:rPr>
  </w:style>
  <w:style w:type="character" w:customStyle="1" w:styleId="js-extracted-address">
    <w:name w:val="js-extracted-address"/>
    <w:basedOn w:val="DefaultParagraphFont"/>
    <w:uiPriority w:val="99"/>
    <w:rsid w:val="008F0EEE"/>
    <w:rPr>
      <w:rFonts w:cs="Times New Roman"/>
    </w:rPr>
  </w:style>
  <w:style w:type="character" w:customStyle="1" w:styleId="mail-message-map-nobreak">
    <w:name w:val="mail-message-map-nobreak"/>
    <w:basedOn w:val="DefaultParagraphFont"/>
    <w:uiPriority w:val="99"/>
    <w:rsid w:val="008F0EEE"/>
    <w:rPr>
      <w:rFonts w:cs="Times New Roman"/>
    </w:rPr>
  </w:style>
  <w:style w:type="character" w:customStyle="1" w:styleId="wmi-callto">
    <w:name w:val="wmi-callto"/>
    <w:basedOn w:val="DefaultParagraphFont"/>
    <w:uiPriority w:val="99"/>
    <w:rsid w:val="008F0EEE"/>
    <w:rPr>
      <w:rFonts w:cs="Times New Roman"/>
    </w:rPr>
  </w:style>
  <w:style w:type="character" w:customStyle="1" w:styleId="normaltextrun">
    <w:name w:val="normaltextrun"/>
    <w:basedOn w:val="DefaultParagraphFont"/>
    <w:uiPriority w:val="99"/>
    <w:rsid w:val="008F0E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3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3ED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D0651D"/>
    <w:rPr>
      <w:rFonts w:cs="Times New Roman"/>
      <w:i/>
      <w:iCs/>
    </w:rPr>
  </w:style>
  <w:style w:type="character" w:customStyle="1" w:styleId="hl-obj">
    <w:name w:val="hl-obj"/>
    <w:basedOn w:val="DefaultParagraphFont"/>
    <w:uiPriority w:val="99"/>
    <w:rsid w:val="007E68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1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5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557155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3985</TotalTime>
  <Pages>1</Pages>
  <Words>345</Words>
  <Characters>1968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390</cp:revision>
  <cp:lastPrinted>2019-11-13T14:26:00Z</cp:lastPrinted>
  <dcterms:created xsi:type="dcterms:W3CDTF">2015-03-29T10:50:00Z</dcterms:created>
  <dcterms:modified xsi:type="dcterms:W3CDTF">2021-01-13T08:05:00Z</dcterms:modified>
</cp:coreProperties>
</file>