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81" w:rsidRDefault="001E7F81" w:rsidP="00BA439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начальника Управления образования об итогах 2019/2020 учебного  года и планах на 2020/2021 учебный год</w:t>
      </w:r>
    </w:p>
    <w:p w:rsidR="001E7F81" w:rsidRDefault="001E7F81" w:rsidP="00AA3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75C">
        <w:rPr>
          <w:rFonts w:ascii="Times New Roman" w:hAnsi="Times New Roman"/>
          <w:sz w:val="28"/>
          <w:szCs w:val="28"/>
        </w:rPr>
        <w:t xml:space="preserve">Указ Президента РФ «О национальных целях и стратегических задачах развития Российской Федерации на период до 2024 года» обозначил цели и задачи развития всей системы российского образования.  Национальные проекты  образования, которые  стартовали  в 2019  году, направлены как на новые ориентиры в развитии всей системы образования, так и  на получение его нового качества. </w:t>
      </w:r>
      <w:r>
        <w:rPr>
          <w:rFonts w:ascii="Times New Roman" w:hAnsi="Times New Roman"/>
          <w:sz w:val="28"/>
          <w:szCs w:val="28"/>
        </w:rPr>
        <w:t xml:space="preserve">Данные </w:t>
      </w:r>
      <w:r w:rsidRPr="009A575C">
        <w:rPr>
          <w:rFonts w:ascii="Times New Roman" w:hAnsi="Times New Roman"/>
          <w:sz w:val="28"/>
          <w:szCs w:val="28"/>
        </w:rPr>
        <w:t>проекты очень четко обозначают круг тех приоритетов, которые должны быть реализованы во всех 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организациях</w:t>
      </w:r>
      <w:r w:rsidRPr="009A575C">
        <w:rPr>
          <w:rFonts w:ascii="Times New Roman" w:hAnsi="Times New Roman"/>
          <w:sz w:val="28"/>
          <w:szCs w:val="28"/>
        </w:rPr>
        <w:t>. Большое внимание уделя</w:t>
      </w:r>
      <w:r>
        <w:rPr>
          <w:rFonts w:ascii="Times New Roman" w:hAnsi="Times New Roman"/>
          <w:sz w:val="28"/>
          <w:szCs w:val="28"/>
        </w:rPr>
        <w:t>е</w:t>
      </w:r>
      <w:r w:rsidRPr="009A575C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1E7F81" w:rsidRDefault="001E7F81" w:rsidP="00AA3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575C">
        <w:rPr>
          <w:rFonts w:ascii="Times New Roman" w:hAnsi="Times New Roman"/>
          <w:sz w:val="28"/>
          <w:szCs w:val="28"/>
        </w:rPr>
        <w:t xml:space="preserve"> внедрению новых образовательных технологий, методов обучения и воспитания, </w:t>
      </w:r>
    </w:p>
    <w:p w:rsidR="001E7F81" w:rsidRDefault="001E7F81" w:rsidP="00AA3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75C">
        <w:rPr>
          <w:rFonts w:ascii="Times New Roman" w:hAnsi="Times New Roman"/>
          <w:sz w:val="28"/>
          <w:szCs w:val="28"/>
        </w:rPr>
        <w:t>созданию условий для поддержки общественных инициатив и проектов,  в том числе в сфере добровольчества</w:t>
      </w:r>
      <w:r>
        <w:rPr>
          <w:rFonts w:ascii="Times New Roman" w:hAnsi="Times New Roman"/>
          <w:sz w:val="28"/>
          <w:szCs w:val="28"/>
        </w:rPr>
        <w:t>,</w:t>
      </w:r>
      <w:r w:rsidRPr="009A575C">
        <w:rPr>
          <w:rFonts w:ascii="Times New Roman" w:hAnsi="Times New Roman"/>
          <w:sz w:val="28"/>
          <w:szCs w:val="28"/>
        </w:rPr>
        <w:t xml:space="preserve"> </w:t>
      </w:r>
    </w:p>
    <w:p w:rsidR="001E7F81" w:rsidRDefault="001E7F81" w:rsidP="00AA3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75C">
        <w:rPr>
          <w:rFonts w:ascii="Times New Roman" w:hAnsi="Times New Roman"/>
          <w:sz w:val="28"/>
          <w:szCs w:val="28"/>
        </w:rPr>
        <w:t>формированию эффективной системы выявления, поддержки и развития способностей и талантов у детей и молодежи</w:t>
      </w:r>
      <w:r>
        <w:rPr>
          <w:rFonts w:ascii="Times New Roman" w:hAnsi="Times New Roman"/>
          <w:sz w:val="28"/>
          <w:szCs w:val="28"/>
        </w:rPr>
        <w:t>;</w:t>
      </w:r>
      <w:r w:rsidRPr="009A575C">
        <w:rPr>
          <w:rFonts w:ascii="Times New Roman" w:hAnsi="Times New Roman"/>
          <w:sz w:val="28"/>
          <w:szCs w:val="28"/>
        </w:rPr>
        <w:t xml:space="preserve"> </w:t>
      </w:r>
    </w:p>
    <w:p w:rsidR="001E7F81" w:rsidRDefault="001E7F81" w:rsidP="00AA3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созданию</w:t>
      </w:r>
      <w:r w:rsidRPr="009A575C">
        <w:rPr>
          <w:rFonts w:ascii="Times New Roman" w:hAnsi="Times New Roman"/>
          <w:sz w:val="28"/>
          <w:szCs w:val="28"/>
        </w:rPr>
        <w:t xml:space="preserve">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:rsidR="001E7F81" w:rsidRPr="008C38B4" w:rsidRDefault="001E7F81" w:rsidP="008C38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8B4">
        <w:rPr>
          <w:rFonts w:ascii="Times New Roman" w:hAnsi="Times New Roman"/>
          <w:sz w:val="28"/>
          <w:szCs w:val="28"/>
        </w:rPr>
        <w:t>Определяющими век</w:t>
      </w:r>
      <w:r>
        <w:rPr>
          <w:rFonts w:ascii="Times New Roman" w:hAnsi="Times New Roman"/>
          <w:sz w:val="28"/>
          <w:szCs w:val="28"/>
        </w:rPr>
        <w:t>торами нашей работы в новом 2020-2021</w:t>
      </w:r>
      <w:bookmarkStart w:id="0" w:name="_GoBack"/>
      <w:bookmarkEnd w:id="0"/>
      <w:r w:rsidRPr="008C38B4">
        <w:rPr>
          <w:rFonts w:ascii="Times New Roman" w:hAnsi="Times New Roman"/>
          <w:sz w:val="28"/>
          <w:szCs w:val="28"/>
        </w:rPr>
        <w:t xml:space="preserve"> учебном году будут: </w:t>
      </w:r>
    </w:p>
    <w:p w:rsidR="001E7F81" w:rsidRPr="008C38B4" w:rsidRDefault="001E7F81" w:rsidP="008C38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38B4">
        <w:rPr>
          <w:rFonts w:ascii="Times New Roman" w:hAnsi="Times New Roman"/>
          <w:sz w:val="28"/>
          <w:szCs w:val="28"/>
        </w:rPr>
        <w:t xml:space="preserve">- доступность и высокое качество образования, </w:t>
      </w:r>
    </w:p>
    <w:p w:rsidR="001E7F81" w:rsidRPr="008C38B4" w:rsidRDefault="001E7F81" w:rsidP="008C38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38B4">
        <w:rPr>
          <w:rFonts w:ascii="Times New Roman" w:hAnsi="Times New Roman"/>
          <w:sz w:val="28"/>
          <w:szCs w:val="28"/>
        </w:rPr>
        <w:t xml:space="preserve">- комфортные и безопасные условия обучения и воспитания детей, </w:t>
      </w:r>
    </w:p>
    <w:p w:rsidR="001E7F81" w:rsidRPr="008C38B4" w:rsidRDefault="001E7F81" w:rsidP="008C38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38B4">
        <w:rPr>
          <w:rFonts w:ascii="Times New Roman" w:hAnsi="Times New Roman"/>
          <w:sz w:val="28"/>
          <w:szCs w:val="28"/>
        </w:rPr>
        <w:t>- создание современной и безопасной цифровой образовательной среды,</w:t>
      </w:r>
    </w:p>
    <w:p w:rsidR="001E7F81" w:rsidRPr="008C38B4" w:rsidRDefault="001E7F81" w:rsidP="008C38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38B4">
        <w:rPr>
          <w:rFonts w:ascii="Times New Roman" w:hAnsi="Times New Roman"/>
          <w:sz w:val="28"/>
          <w:szCs w:val="28"/>
        </w:rPr>
        <w:t>- формирование системы выявления, поддержки и развития способностей и талантов у детей и молодежи,</w:t>
      </w:r>
    </w:p>
    <w:p w:rsidR="001E7F81" w:rsidRPr="008C38B4" w:rsidRDefault="001E7F81" w:rsidP="008C38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38B4">
        <w:rPr>
          <w:rFonts w:ascii="Times New Roman" w:hAnsi="Times New Roman"/>
          <w:sz w:val="28"/>
          <w:szCs w:val="28"/>
        </w:rPr>
        <w:t xml:space="preserve">- создание условий для раннего развития детей в возрасте до трех лет, </w:t>
      </w:r>
    </w:p>
    <w:p w:rsidR="001E7F81" w:rsidRDefault="001E7F81" w:rsidP="008C38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38B4">
        <w:rPr>
          <w:rFonts w:ascii="Times New Roman" w:hAnsi="Times New Roman"/>
          <w:sz w:val="28"/>
          <w:szCs w:val="28"/>
        </w:rPr>
        <w:t>-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1E7F81" w:rsidRPr="00466786" w:rsidRDefault="001E7F81" w:rsidP="004D36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6786">
        <w:rPr>
          <w:rFonts w:ascii="Times New Roman" w:hAnsi="Times New Roman"/>
          <w:sz w:val="28"/>
          <w:szCs w:val="28"/>
        </w:rPr>
        <w:t>На начало учебного года система обр</w:t>
      </w:r>
      <w:r>
        <w:rPr>
          <w:rFonts w:ascii="Times New Roman" w:hAnsi="Times New Roman"/>
          <w:sz w:val="28"/>
          <w:szCs w:val="28"/>
        </w:rPr>
        <w:t>азования района  представлена 17</w:t>
      </w:r>
      <w:r w:rsidRPr="00466786">
        <w:rPr>
          <w:rFonts w:ascii="Times New Roman" w:hAnsi="Times New Roman"/>
          <w:sz w:val="28"/>
          <w:szCs w:val="28"/>
        </w:rPr>
        <w:t xml:space="preserve"> образовательными организациями, из них:</w:t>
      </w:r>
    </w:p>
    <w:p w:rsidR="001E7F81" w:rsidRPr="00466786" w:rsidRDefault="001E7F81" w:rsidP="004667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786">
        <w:rPr>
          <w:rFonts w:ascii="Times New Roman" w:hAnsi="Times New Roman"/>
          <w:sz w:val="28"/>
          <w:szCs w:val="28"/>
        </w:rPr>
        <w:t>- 6 дошкольных образовательных организаций и 5 филиалов;</w:t>
      </w:r>
    </w:p>
    <w:p w:rsidR="001E7F81" w:rsidRPr="00466786" w:rsidRDefault="001E7F81" w:rsidP="004667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</w:t>
      </w:r>
      <w:r w:rsidRPr="00466786">
        <w:rPr>
          <w:rFonts w:ascii="Times New Roman" w:hAnsi="Times New Roman"/>
          <w:sz w:val="28"/>
          <w:szCs w:val="28"/>
        </w:rPr>
        <w:t xml:space="preserve"> общеобразовательных организаций (</w:t>
      </w:r>
      <w:r>
        <w:rPr>
          <w:rFonts w:ascii="Times New Roman" w:hAnsi="Times New Roman"/>
          <w:sz w:val="28"/>
          <w:szCs w:val="28"/>
        </w:rPr>
        <w:t>8</w:t>
      </w:r>
      <w:r w:rsidRPr="00466786">
        <w:rPr>
          <w:rFonts w:ascii="Times New Roman" w:hAnsi="Times New Roman"/>
          <w:sz w:val="28"/>
          <w:szCs w:val="28"/>
        </w:rPr>
        <w:t xml:space="preserve"> средних школ </w:t>
      </w:r>
      <w:r>
        <w:rPr>
          <w:rFonts w:ascii="Times New Roman" w:hAnsi="Times New Roman"/>
          <w:sz w:val="28"/>
          <w:szCs w:val="28"/>
        </w:rPr>
        <w:t>и 1 основная школа) и 4</w:t>
      </w:r>
      <w:r w:rsidRPr="00466786">
        <w:rPr>
          <w:rFonts w:ascii="Times New Roman" w:hAnsi="Times New Roman"/>
          <w:sz w:val="28"/>
          <w:szCs w:val="28"/>
        </w:rPr>
        <w:t xml:space="preserve"> филиала;</w:t>
      </w:r>
    </w:p>
    <w:p w:rsidR="001E7F81" w:rsidRPr="009A575C" w:rsidRDefault="001E7F81" w:rsidP="004667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786">
        <w:rPr>
          <w:rFonts w:ascii="Times New Roman" w:hAnsi="Times New Roman"/>
          <w:sz w:val="28"/>
          <w:szCs w:val="28"/>
        </w:rPr>
        <w:t>- 2 организации  дополнительного образования (ДЮСШ, ДДТ).</w:t>
      </w:r>
    </w:p>
    <w:p w:rsidR="001E7F81" w:rsidRDefault="001E7F81" w:rsidP="00AA31C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E7F81" w:rsidRDefault="001E7F81" w:rsidP="00701939">
      <w:pPr>
        <w:spacing w:after="0"/>
        <w:ind w:firstLine="708"/>
        <w:jc w:val="both"/>
      </w:pPr>
      <w:r w:rsidRPr="006B7EC3">
        <w:rPr>
          <w:rFonts w:ascii="Times New Roman" w:hAnsi="Times New Roman"/>
          <w:sz w:val="28"/>
          <w:szCs w:val="28"/>
        </w:rPr>
        <w:t xml:space="preserve">Дошкольное образование является основополагающим уровнем системы общего образования, поэтому основное внимание </w:t>
      </w:r>
      <w:r>
        <w:rPr>
          <w:rFonts w:ascii="Times New Roman" w:hAnsi="Times New Roman"/>
          <w:sz w:val="28"/>
          <w:szCs w:val="28"/>
        </w:rPr>
        <w:t>направлено на выполнение</w:t>
      </w:r>
      <w:r w:rsidRPr="006B7EC3">
        <w:rPr>
          <w:rFonts w:ascii="Times New Roman" w:hAnsi="Times New Roman"/>
          <w:sz w:val="28"/>
          <w:szCs w:val="28"/>
        </w:rPr>
        <w:t xml:space="preserve"> приоритетных направлений государственной политики с учетом запросов населения на образовательные услуги.</w:t>
      </w:r>
      <w:r w:rsidRPr="006B7EC3">
        <w:t xml:space="preserve"> </w:t>
      </w:r>
    </w:p>
    <w:p w:rsidR="001E7F81" w:rsidRDefault="001E7F81" w:rsidP="00466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C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Никольском </w:t>
      </w:r>
      <w:r w:rsidRPr="003A2CDE"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 xml:space="preserve">функционирует </w:t>
      </w:r>
      <w:r w:rsidRPr="003A2CDE">
        <w:rPr>
          <w:rFonts w:ascii="Times New Roman" w:hAnsi="Times New Roman"/>
          <w:sz w:val="28"/>
          <w:szCs w:val="28"/>
        </w:rPr>
        <w:t>система дошкольного образования, где успешно реализуется комплекс мер, направленных на обеспечение шаговой доступности и соблюдение прав ребёнка на получение бесп</w:t>
      </w:r>
      <w:r>
        <w:rPr>
          <w:rFonts w:ascii="Times New Roman" w:hAnsi="Times New Roman"/>
          <w:sz w:val="28"/>
          <w:szCs w:val="28"/>
        </w:rPr>
        <w:t>латного дошкольного образования.</w:t>
      </w:r>
      <w:r w:rsidRPr="003A2CDE">
        <w:rPr>
          <w:rFonts w:ascii="Times New Roman" w:hAnsi="Times New Roman"/>
          <w:sz w:val="28"/>
          <w:szCs w:val="28"/>
        </w:rPr>
        <w:t xml:space="preserve"> </w:t>
      </w:r>
    </w:p>
    <w:p w:rsidR="001E7F81" w:rsidRDefault="001E7F81" w:rsidP="004667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районе п</w:t>
      </w:r>
      <w:r w:rsidRPr="000A4FA6">
        <w:rPr>
          <w:rFonts w:ascii="Times New Roman" w:hAnsi="Times New Roman"/>
          <w:sz w:val="28"/>
          <w:szCs w:val="28"/>
        </w:rPr>
        <w:t>о данным автоматизированной информационной системы ЭСО «Комплектование» численность детей, посещающие детские сады, с</w:t>
      </w:r>
      <w:r>
        <w:rPr>
          <w:rFonts w:ascii="Times New Roman" w:hAnsi="Times New Roman"/>
          <w:sz w:val="28"/>
          <w:szCs w:val="28"/>
        </w:rPr>
        <w:t>оставляет  925</w:t>
      </w:r>
      <w:r w:rsidRPr="000A4FA6">
        <w:rPr>
          <w:rFonts w:ascii="Times New Roman" w:hAnsi="Times New Roman"/>
          <w:sz w:val="28"/>
          <w:szCs w:val="28"/>
        </w:rPr>
        <w:t xml:space="preserve"> человек, что составляет 78% от общего количества детей от 1,5 до 7 лет. Доля детей от 3 до 7 лет, получающих услуги дошкольного образования через разнообразные формы составляет 92</w:t>
      </w:r>
      <w:r>
        <w:rPr>
          <w:rFonts w:ascii="Times New Roman" w:hAnsi="Times New Roman"/>
          <w:sz w:val="28"/>
          <w:szCs w:val="28"/>
        </w:rPr>
        <w:t>,6</w:t>
      </w:r>
      <w:r w:rsidRPr="000A4FA6">
        <w:rPr>
          <w:rFonts w:ascii="Times New Roman" w:hAnsi="Times New Roman"/>
          <w:sz w:val="28"/>
          <w:szCs w:val="28"/>
        </w:rPr>
        <w:t xml:space="preserve">%. </w:t>
      </w:r>
    </w:p>
    <w:p w:rsidR="001E7F81" w:rsidRDefault="001E7F81" w:rsidP="009163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1939">
        <w:rPr>
          <w:rFonts w:ascii="Times New Roman" w:hAnsi="Times New Roman"/>
          <w:sz w:val="28"/>
          <w:szCs w:val="28"/>
        </w:rPr>
        <w:t xml:space="preserve">В дошкольных образовательных организациях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701939">
        <w:rPr>
          <w:rFonts w:ascii="Times New Roman" w:hAnsi="Times New Roman"/>
          <w:sz w:val="28"/>
          <w:szCs w:val="28"/>
        </w:rPr>
        <w:t>развивается направление инклюзивного образования дошкольников. Дети с ограниченными возможностями здоровья и дети-инвалиды обучаются как на базе детских садов, так и на дому. В этих целях разработаны соответствующие документы, в том числе адаптированные программы для детей с нарушениями опорно-двигательного аппарата, для детей - с заболеванием аутизма.</w:t>
      </w:r>
    </w:p>
    <w:p w:rsidR="001E7F81" w:rsidRDefault="001E7F81" w:rsidP="009163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6381">
        <w:rPr>
          <w:rFonts w:ascii="Times New Roman" w:hAnsi="Times New Roman"/>
          <w:sz w:val="28"/>
          <w:szCs w:val="28"/>
        </w:rPr>
        <w:t>Коллективы детских садов реализуют актуальные направления региональной образовательной политики: исследовательская деятельность, приобщение к конструированию и робототехнике, ранняя профориентация</w:t>
      </w:r>
      <w:r>
        <w:rPr>
          <w:rFonts w:ascii="Times New Roman" w:hAnsi="Times New Roman"/>
          <w:sz w:val="28"/>
          <w:szCs w:val="28"/>
        </w:rPr>
        <w:t>, проектная деятельность</w:t>
      </w:r>
      <w:r w:rsidRPr="00916381">
        <w:rPr>
          <w:rFonts w:ascii="Times New Roman" w:hAnsi="Times New Roman"/>
          <w:sz w:val="28"/>
          <w:szCs w:val="28"/>
        </w:rPr>
        <w:t xml:space="preserve"> </w:t>
      </w:r>
      <w:r w:rsidRPr="006B7EC3">
        <w:rPr>
          <w:rFonts w:ascii="Times New Roman" w:hAnsi="Times New Roman"/>
          <w:sz w:val="28"/>
          <w:szCs w:val="28"/>
        </w:rPr>
        <w:t>«Здоровый дошкольник», «PROчтение», «Моя родина»,  «Робототехника», технологии развивающего обучения -  «ТРИЗ-технология»,  «Кейс – технология».</w:t>
      </w:r>
    </w:p>
    <w:p w:rsidR="001E7F81" w:rsidRDefault="001E7F81" w:rsidP="00CD76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1939">
        <w:rPr>
          <w:rFonts w:ascii="Times New Roman" w:hAnsi="Times New Roman"/>
          <w:sz w:val="28"/>
          <w:szCs w:val="28"/>
        </w:rPr>
        <w:t xml:space="preserve">С целью реализации </w:t>
      </w:r>
      <w:r>
        <w:rPr>
          <w:rFonts w:ascii="Times New Roman" w:hAnsi="Times New Roman"/>
          <w:sz w:val="28"/>
          <w:szCs w:val="28"/>
        </w:rPr>
        <w:t xml:space="preserve">национального </w:t>
      </w:r>
      <w:r w:rsidRPr="00701939">
        <w:rPr>
          <w:rFonts w:ascii="Times New Roman" w:hAnsi="Times New Roman"/>
          <w:sz w:val="28"/>
          <w:szCs w:val="28"/>
        </w:rPr>
        <w:t xml:space="preserve">проекта «Поддержка семей, имеющих детей» в дошкольных образовательных организациях </w:t>
      </w:r>
      <w:r>
        <w:rPr>
          <w:rFonts w:ascii="Times New Roman" w:hAnsi="Times New Roman"/>
          <w:sz w:val="28"/>
          <w:szCs w:val="28"/>
        </w:rPr>
        <w:t>р</w:t>
      </w:r>
      <w:r w:rsidRPr="00701939">
        <w:rPr>
          <w:rFonts w:ascii="Times New Roman" w:hAnsi="Times New Roman"/>
          <w:sz w:val="28"/>
          <w:szCs w:val="28"/>
        </w:rPr>
        <w:t>айона созданы Консультационные  центры для оказания психолого-педагогической, методической и консультативной помощи родителям (законным представителям) по вопросам организации обучения и воспитания детей, в первую очередь для непосещающих детский сад. Также предоставляются консультации гражданам, желающим принять на воспитание в свои семьи детей, оставшихся без попечения родителей.</w:t>
      </w:r>
      <w:r w:rsidRPr="000B6AE9">
        <w:t xml:space="preserve"> </w:t>
      </w:r>
      <w:r w:rsidRPr="000B6AE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учебный год оказано 44</w:t>
      </w:r>
      <w:r w:rsidRPr="000B6AE9">
        <w:rPr>
          <w:rFonts w:ascii="Times New Roman" w:hAnsi="Times New Roman"/>
          <w:sz w:val="28"/>
          <w:szCs w:val="28"/>
        </w:rPr>
        <w:t>2 услуги</w:t>
      </w:r>
      <w:r>
        <w:rPr>
          <w:rFonts w:ascii="Times New Roman" w:hAnsi="Times New Roman"/>
          <w:sz w:val="28"/>
          <w:szCs w:val="28"/>
        </w:rPr>
        <w:t xml:space="preserve"> через Консультационные  центры.</w:t>
      </w:r>
      <w:r w:rsidRPr="000B6AE9">
        <w:rPr>
          <w:rFonts w:ascii="Times New Roman" w:hAnsi="Times New Roman"/>
          <w:sz w:val="28"/>
          <w:szCs w:val="28"/>
        </w:rPr>
        <w:t xml:space="preserve"> </w:t>
      </w:r>
    </w:p>
    <w:p w:rsidR="001E7F81" w:rsidRPr="00701939" w:rsidRDefault="001E7F81" w:rsidP="00CD76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1939">
        <w:rPr>
          <w:rFonts w:ascii="Times New Roman" w:hAnsi="Times New Roman"/>
          <w:sz w:val="28"/>
          <w:szCs w:val="28"/>
        </w:rPr>
        <w:t>Качество любого образовательного учреждения напрямую зависит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939">
        <w:rPr>
          <w:rFonts w:ascii="Times New Roman" w:hAnsi="Times New Roman"/>
          <w:sz w:val="28"/>
          <w:szCs w:val="28"/>
        </w:rPr>
        <w:t xml:space="preserve">уровня профессионализма </w:t>
      </w:r>
      <w:r>
        <w:rPr>
          <w:rFonts w:ascii="Times New Roman" w:hAnsi="Times New Roman"/>
          <w:sz w:val="28"/>
          <w:szCs w:val="28"/>
        </w:rPr>
        <w:t xml:space="preserve">и мастерства </w:t>
      </w:r>
      <w:r w:rsidRPr="00701939">
        <w:rPr>
          <w:rFonts w:ascii="Times New Roman" w:hAnsi="Times New Roman"/>
          <w:sz w:val="28"/>
          <w:szCs w:val="28"/>
        </w:rPr>
        <w:t xml:space="preserve">педагогических кадров. </w:t>
      </w:r>
    </w:p>
    <w:p w:rsidR="001E7F81" w:rsidRDefault="001E7F81" w:rsidP="00CD76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Pr="00722C81">
        <w:rPr>
          <w:rFonts w:ascii="Times New Roman" w:hAnsi="Times New Roman"/>
          <w:sz w:val="28"/>
          <w:szCs w:val="28"/>
        </w:rPr>
        <w:t>МБДОУ «Детский сад №8» Горошкина Елена Викторовна ус</w:t>
      </w:r>
      <w:r>
        <w:rPr>
          <w:rFonts w:ascii="Times New Roman" w:hAnsi="Times New Roman"/>
          <w:sz w:val="28"/>
          <w:szCs w:val="28"/>
        </w:rPr>
        <w:t>пешно представила  мастер-класс</w:t>
      </w:r>
      <w:r w:rsidRPr="00722C81">
        <w:rPr>
          <w:rFonts w:ascii="Times New Roman" w:hAnsi="Times New Roman"/>
          <w:sz w:val="28"/>
          <w:szCs w:val="28"/>
        </w:rPr>
        <w:t xml:space="preserve"> «Образовательная роб</w:t>
      </w:r>
      <w:r>
        <w:rPr>
          <w:rFonts w:ascii="Times New Roman" w:hAnsi="Times New Roman"/>
          <w:sz w:val="28"/>
          <w:szCs w:val="28"/>
        </w:rPr>
        <w:t>ототехника</w:t>
      </w:r>
      <w:r w:rsidRPr="00722C81">
        <w:rPr>
          <w:rFonts w:ascii="Times New Roman" w:hAnsi="Times New Roman"/>
          <w:sz w:val="28"/>
          <w:szCs w:val="28"/>
        </w:rPr>
        <w:t>» для пед</w:t>
      </w:r>
      <w:r>
        <w:rPr>
          <w:rFonts w:ascii="Times New Roman" w:hAnsi="Times New Roman"/>
          <w:sz w:val="28"/>
          <w:szCs w:val="28"/>
        </w:rPr>
        <w:t>агогов дошкольного образования.</w:t>
      </w:r>
    </w:p>
    <w:p w:rsidR="001E7F81" w:rsidRPr="00722C81" w:rsidRDefault="001E7F81" w:rsidP="00CD76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МБДОУ «Детский сад №7</w:t>
      </w:r>
      <w:r w:rsidRPr="00722C81">
        <w:rPr>
          <w:rFonts w:ascii="Times New Roman" w:hAnsi="Times New Roman"/>
          <w:sz w:val="28"/>
          <w:szCs w:val="28"/>
        </w:rPr>
        <w:t xml:space="preserve">» Тюканкина Ирина Николаевна и Конкина Олеся Викторовна </w:t>
      </w:r>
      <w:r>
        <w:rPr>
          <w:rFonts w:ascii="Times New Roman" w:hAnsi="Times New Roman"/>
          <w:sz w:val="28"/>
          <w:szCs w:val="28"/>
        </w:rPr>
        <w:t>стали участниками педагогического салона, где</w:t>
      </w:r>
      <w:r w:rsidRPr="00722C81">
        <w:rPr>
          <w:rFonts w:ascii="Times New Roman" w:hAnsi="Times New Roman"/>
          <w:sz w:val="28"/>
          <w:szCs w:val="28"/>
        </w:rPr>
        <w:t xml:space="preserve"> поделились своим опытом работы </w:t>
      </w:r>
      <w:r>
        <w:rPr>
          <w:rFonts w:ascii="Times New Roman" w:hAnsi="Times New Roman"/>
          <w:sz w:val="28"/>
          <w:szCs w:val="28"/>
        </w:rPr>
        <w:t>по формированию здорового образа жизни</w:t>
      </w:r>
      <w:r w:rsidRPr="00722C81">
        <w:rPr>
          <w:rFonts w:ascii="Times New Roman" w:hAnsi="Times New Roman"/>
          <w:sz w:val="28"/>
          <w:szCs w:val="28"/>
        </w:rPr>
        <w:t xml:space="preserve"> дошкольников.</w:t>
      </w:r>
    </w:p>
    <w:p w:rsidR="001E7F81" w:rsidRDefault="001E7F81" w:rsidP="00CD76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2C81">
        <w:rPr>
          <w:rFonts w:ascii="Times New Roman" w:hAnsi="Times New Roman"/>
          <w:sz w:val="28"/>
          <w:szCs w:val="28"/>
        </w:rPr>
        <w:t xml:space="preserve">Педагог Залилова Галина Александровна МБДОУ «Детский сад №8» </w:t>
      </w:r>
      <w:r>
        <w:rPr>
          <w:rFonts w:ascii="Times New Roman" w:hAnsi="Times New Roman"/>
          <w:sz w:val="28"/>
          <w:szCs w:val="28"/>
        </w:rPr>
        <w:t>стала</w:t>
      </w:r>
      <w:r w:rsidRPr="00722C81">
        <w:rPr>
          <w:rFonts w:ascii="Times New Roman" w:hAnsi="Times New Roman"/>
          <w:sz w:val="28"/>
          <w:szCs w:val="28"/>
        </w:rPr>
        <w:t xml:space="preserve"> дипломант</w:t>
      </w:r>
      <w:r>
        <w:rPr>
          <w:rFonts w:ascii="Times New Roman" w:hAnsi="Times New Roman"/>
          <w:sz w:val="28"/>
          <w:szCs w:val="28"/>
        </w:rPr>
        <w:t>ом</w:t>
      </w:r>
      <w:r w:rsidRPr="00722C81">
        <w:rPr>
          <w:rFonts w:ascii="Times New Roman" w:hAnsi="Times New Roman"/>
          <w:sz w:val="28"/>
          <w:szCs w:val="28"/>
        </w:rPr>
        <w:t xml:space="preserve">  регионального конкурса конспектов занятий для детей старшего дошкольного возра</w:t>
      </w:r>
      <w:r>
        <w:rPr>
          <w:rFonts w:ascii="Times New Roman" w:hAnsi="Times New Roman"/>
          <w:sz w:val="28"/>
          <w:szCs w:val="28"/>
        </w:rPr>
        <w:t>ста «Воспитание любви к Родине».</w:t>
      </w:r>
    </w:p>
    <w:p w:rsidR="001E7F81" w:rsidRDefault="001E7F81" w:rsidP="00CD76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76E4">
        <w:rPr>
          <w:rFonts w:ascii="Times New Roman" w:hAnsi="Times New Roman"/>
          <w:sz w:val="28"/>
          <w:szCs w:val="28"/>
        </w:rPr>
        <w:t xml:space="preserve">Воспитатель Зудина Людмила Николаевна МБДОУ «Детский сад №9» </w:t>
      </w:r>
      <w:r>
        <w:rPr>
          <w:rFonts w:ascii="Times New Roman" w:hAnsi="Times New Roman"/>
          <w:sz w:val="28"/>
          <w:szCs w:val="28"/>
        </w:rPr>
        <w:t xml:space="preserve">поделилась опытом работы на </w:t>
      </w:r>
      <w:r w:rsidRPr="00CD76E4">
        <w:rPr>
          <w:rFonts w:ascii="Times New Roman" w:hAnsi="Times New Roman"/>
          <w:sz w:val="28"/>
          <w:szCs w:val="28"/>
        </w:rPr>
        <w:t xml:space="preserve">областном педагогическом салоне </w:t>
      </w:r>
      <w:r>
        <w:rPr>
          <w:rFonts w:ascii="Times New Roman" w:hAnsi="Times New Roman"/>
          <w:sz w:val="28"/>
          <w:szCs w:val="28"/>
        </w:rPr>
        <w:t xml:space="preserve">по теме </w:t>
      </w:r>
      <w:r w:rsidRPr="00CD76E4">
        <w:rPr>
          <w:rFonts w:ascii="Times New Roman" w:hAnsi="Times New Roman"/>
          <w:sz w:val="28"/>
          <w:szCs w:val="28"/>
        </w:rPr>
        <w:t>«Знакомство дошкольников с природой родного края».</w:t>
      </w:r>
    </w:p>
    <w:p w:rsidR="001E7F81" w:rsidRDefault="001E7F81" w:rsidP="004D36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2C81">
        <w:rPr>
          <w:rFonts w:ascii="Times New Roman" w:hAnsi="Times New Roman"/>
          <w:sz w:val="28"/>
          <w:szCs w:val="28"/>
        </w:rPr>
        <w:t xml:space="preserve">Педагог  МБДОУ «Детский сад №8» Струева Елена Владимировна </w:t>
      </w:r>
      <w:r w:rsidRPr="00CD76E4">
        <w:rPr>
          <w:rFonts w:ascii="Times New Roman" w:hAnsi="Times New Roman"/>
          <w:sz w:val="28"/>
          <w:szCs w:val="28"/>
        </w:rPr>
        <w:t xml:space="preserve">представила  мастер-класс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722C81">
        <w:rPr>
          <w:rFonts w:ascii="Times New Roman" w:hAnsi="Times New Roman"/>
          <w:sz w:val="28"/>
          <w:szCs w:val="28"/>
        </w:rPr>
        <w:t>областной научно – практической конференции «Организационно – педагогические условия формирования элементарных математических  пр</w:t>
      </w:r>
      <w:r>
        <w:rPr>
          <w:rFonts w:ascii="Times New Roman" w:hAnsi="Times New Roman"/>
          <w:sz w:val="28"/>
          <w:szCs w:val="28"/>
        </w:rPr>
        <w:t>едставлений дошкольников».</w:t>
      </w:r>
    </w:p>
    <w:p w:rsidR="001E7F81" w:rsidRDefault="001E7F81" w:rsidP="00CD76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01939">
        <w:rPr>
          <w:rFonts w:ascii="Times New Roman" w:hAnsi="Times New Roman"/>
          <w:sz w:val="28"/>
          <w:szCs w:val="28"/>
        </w:rPr>
        <w:t xml:space="preserve">еятельность системы дошкольного образования района </w:t>
      </w:r>
      <w:r>
        <w:rPr>
          <w:rFonts w:ascii="Times New Roman" w:hAnsi="Times New Roman"/>
          <w:sz w:val="28"/>
          <w:szCs w:val="28"/>
        </w:rPr>
        <w:t xml:space="preserve">должна </w:t>
      </w:r>
      <w:r w:rsidRPr="00701939">
        <w:rPr>
          <w:rFonts w:ascii="Times New Roman" w:hAnsi="Times New Roman"/>
          <w:sz w:val="28"/>
          <w:szCs w:val="28"/>
        </w:rPr>
        <w:t xml:space="preserve">направлена на обеспечение каждому воспитаннику того уровня развития, который позволил бы ему быть успешным при обучении в начальной школе и на последующих </w:t>
      </w:r>
      <w:r>
        <w:rPr>
          <w:rFonts w:ascii="Times New Roman" w:hAnsi="Times New Roman"/>
          <w:sz w:val="28"/>
          <w:szCs w:val="28"/>
        </w:rPr>
        <w:t xml:space="preserve">этапах </w:t>
      </w:r>
      <w:r w:rsidRPr="00701939">
        <w:rPr>
          <w:rFonts w:ascii="Times New Roman" w:hAnsi="Times New Roman"/>
          <w:sz w:val="28"/>
          <w:szCs w:val="28"/>
        </w:rPr>
        <w:t>обучения.</w:t>
      </w:r>
    </w:p>
    <w:p w:rsidR="001E7F81" w:rsidRDefault="001E7F81" w:rsidP="00EA14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C67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спитанники МБДОУ «Детский сад № 9</w:t>
      </w:r>
      <w:r w:rsidRPr="000C67F9">
        <w:rPr>
          <w:rFonts w:ascii="Times New Roman" w:hAnsi="Times New Roman"/>
          <w:sz w:val="28"/>
          <w:szCs w:val="28"/>
        </w:rPr>
        <w:t>» стали дипломантами всероссийских конкурсов «Время знаний», «Надежды России»</w:t>
      </w:r>
      <w:r>
        <w:rPr>
          <w:rFonts w:ascii="Times New Roman" w:hAnsi="Times New Roman"/>
          <w:sz w:val="28"/>
          <w:szCs w:val="28"/>
        </w:rPr>
        <w:t>.</w:t>
      </w:r>
    </w:p>
    <w:p w:rsidR="001E7F81" w:rsidRDefault="001E7F81" w:rsidP="00EA14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14ED">
        <w:rPr>
          <w:rFonts w:ascii="Times New Roman" w:hAnsi="Times New Roman"/>
          <w:sz w:val="28"/>
          <w:szCs w:val="28"/>
        </w:rPr>
        <w:t>оспи</w:t>
      </w:r>
      <w:r>
        <w:rPr>
          <w:rFonts w:ascii="Times New Roman" w:hAnsi="Times New Roman"/>
          <w:sz w:val="28"/>
          <w:szCs w:val="28"/>
        </w:rPr>
        <w:t>танники МБДОУ «Детский сад №8» являются</w:t>
      </w:r>
      <w:r w:rsidRPr="00EA14ED">
        <w:rPr>
          <w:rFonts w:ascii="Times New Roman" w:hAnsi="Times New Roman"/>
          <w:sz w:val="28"/>
          <w:szCs w:val="28"/>
        </w:rPr>
        <w:t xml:space="preserve"> победители и призеры Международной олимпиады</w:t>
      </w:r>
      <w:r>
        <w:rPr>
          <w:rFonts w:ascii="Times New Roman" w:hAnsi="Times New Roman"/>
          <w:sz w:val="28"/>
          <w:szCs w:val="28"/>
        </w:rPr>
        <w:t xml:space="preserve"> по правилам дорожного движения</w:t>
      </w:r>
      <w:r w:rsidRPr="00EA14ED">
        <w:rPr>
          <w:rFonts w:ascii="Times New Roman" w:hAnsi="Times New Roman"/>
          <w:sz w:val="28"/>
          <w:szCs w:val="28"/>
        </w:rPr>
        <w:t>.</w:t>
      </w:r>
    </w:p>
    <w:p w:rsidR="001E7F81" w:rsidRDefault="001E7F81" w:rsidP="00EA14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режим повышенной готовности в</w:t>
      </w:r>
      <w:r w:rsidRPr="00CD76E4">
        <w:rPr>
          <w:rFonts w:ascii="Times New Roman" w:hAnsi="Times New Roman"/>
          <w:sz w:val="28"/>
          <w:szCs w:val="28"/>
        </w:rPr>
        <w:t xml:space="preserve">оспитанники детских садов </w:t>
      </w:r>
      <w:r>
        <w:rPr>
          <w:rFonts w:ascii="Times New Roman" w:hAnsi="Times New Roman"/>
          <w:sz w:val="28"/>
          <w:szCs w:val="28"/>
        </w:rPr>
        <w:t>и их родители активно принимали</w:t>
      </w:r>
      <w:r w:rsidRPr="00CD76E4">
        <w:rPr>
          <w:rFonts w:ascii="Times New Roman" w:hAnsi="Times New Roman"/>
          <w:sz w:val="28"/>
          <w:szCs w:val="28"/>
        </w:rPr>
        <w:t xml:space="preserve"> участие в дистанционных конкурсах, </w:t>
      </w:r>
      <w:r>
        <w:rPr>
          <w:rFonts w:ascii="Times New Roman" w:hAnsi="Times New Roman"/>
          <w:sz w:val="28"/>
          <w:szCs w:val="28"/>
        </w:rPr>
        <w:t xml:space="preserve">онлайн-выставках, </w:t>
      </w:r>
      <w:r w:rsidRPr="004D3670">
        <w:rPr>
          <w:rFonts w:ascii="Times New Roman" w:hAnsi="Times New Roman"/>
          <w:sz w:val="28"/>
          <w:szCs w:val="28"/>
        </w:rPr>
        <w:t>онлайн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70">
        <w:rPr>
          <w:rFonts w:ascii="Times New Roman" w:hAnsi="Times New Roman"/>
          <w:sz w:val="28"/>
          <w:szCs w:val="28"/>
        </w:rPr>
        <w:t>-</w:t>
      </w:r>
      <w:r w:rsidRPr="004D3670">
        <w:t xml:space="preserve"> </w:t>
      </w:r>
      <w:r w:rsidRPr="004D3670">
        <w:rPr>
          <w:rFonts w:ascii="Times New Roman" w:hAnsi="Times New Roman"/>
          <w:sz w:val="28"/>
          <w:szCs w:val="28"/>
        </w:rPr>
        <w:t>акциях</w:t>
      </w:r>
      <w:r>
        <w:rPr>
          <w:rFonts w:ascii="Times New Roman" w:hAnsi="Times New Roman"/>
          <w:sz w:val="28"/>
          <w:szCs w:val="28"/>
        </w:rPr>
        <w:t>,</w:t>
      </w:r>
      <w:r w:rsidRPr="004D3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посвящённых</w:t>
      </w:r>
      <w:r w:rsidRPr="00CD76E4">
        <w:rPr>
          <w:rFonts w:ascii="Times New Roman" w:hAnsi="Times New Roman"/>
          <w:sz w:val="28"/>
          <w:szCs w:val="28"/>
        </w:rPr>
        <w:t xml:space="preserve"> 75-летию Побед</w:t>
      </w:r>
      <w:r>
        <w:rPr>
          <w:rFonts w:ascii="Times New Roman" w:hAnsi="Times New Roman"/>
          <w:sz w:val="28"/>
          <w:szCs w:val="28"/>
        </w:rPr>
        <w:t xml:space="preserve">ы в ВОВ, </w:t>
      </w:r>
      <w:r w:rsidRPr="004D3670">
        <w:rPr>
          <w:rFonts w:ascii="Times New Roman" w:hAnsi="Times New Roman"/>
          <w:sz w:val="28"/>
          <w:szCs w:val="28"/>
        </w:rPr>
        <w:t>Дню Росси</w:t>
      </w:r>
      <w:r>
        <w:rPr>
          <w:rFonts w:ascii="Times New Roman" w:hAnsi="Times New Roman"/>
          <w:sz w:val="28"/>
          <w:szCs w:val="28"/>
        </w:rPr>
        <w:t>и</w:t>
      </w:r>
      <w:r w:rsidRPr="004D36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Дню Космонавтики, </w:t>
      </w:r>
      <w:r w:rsidRPr="00CD76E4">
        <w:rPr>
          <w:rFonts w:ascii="Times New Roman" w:hAnsi="Times New Roman"/>
          <w:sz w:val="28"/>
          <w:szCs w:val="28"/>
        </w:rPr>
        <w:t>«Остаемся дома»</w:t>
      </w:r>
      <w:r>
        <w:rPr>
          <w:rFonts w:ascii="Times New Roman" w:hAnsi="Times New Roman"/>
          <w:sz w:val="28"/>
          <w:szCs w:val="28"/>
        </w:rPr>
        <w:t>,</w:t>
      </w:r>
      <w:r w:rsidRPr="00CD76E4">
        <w:rPr>
          <w:rFonts w:ascii="Times New Roman" w:hAnsi="Times New Roman"/>
          <w:sz w:val="28"/>
          <w:szCs w:val="28"/>
        </w:rPr>
        <w:t xml:space="preserve"> </w:t>
      </w:r>
      <w:r w:rsidRPr="001121B3">
        <w:rPr>
          <w:rFonts w:ascii="Times New Roman" w:hAnsi="Times New Roman"/>
          <w:sz w:val="28"/>
          <w:szCs w:val="28"/>
        </w:rPr>
        <w:t>«Здравствуй лето! Лето без опасности»</w:t>
      </w:r>
      <w:r w:rsidRPr="00CD7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D76E4">
        <w:rPr>
          <w:rFonts w:ascii="Times New Roman" w:hAnsi="Times New Roman"/>
          <w:sz w:val="28"/>
          <w:szCs w:val="28"/>
        </w:rPr>
        <w:t>т.д.</w:t>
      </w:r>
    </w:p>
    <w:p w:rsidR="001E7F81" w:rsidRDefault="001E7F81" w:rsidP="00AA3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B6AE9">
        <w:rPr>
          <w:rFonts w:ascii="Times New Roman" w:hAnsi="Times New Roman"/>
          <w:sz w:val="28"/>
          <w:szCs w:val="28"/>
        </w:rPr>
        <w:t>е случайно так много вни</w:t>
      </w:r>
      <w:r>
        <w:rPr>
          <w:rFonts w:ascii="Times New Roman" w:hAnsi="Times New Roman"/>
          <w:sz w:val="28"/>
          <w:szCs w:val="28"/>
        </w:rPr>
        <w:t>мания уделяется</w:t>
      </w:r>
      <w:r w:rsidRPr="000B6AE9">
        <w:rPr>
          <w:rFonts w:ascii="Times New Roman" w:hAnsi="Times New Roman"/>
          <w:sz w:val="28"/>
          <w:szCs w:val="28"/>
        </w:rPr>
        <w:t xml:space="preserve"> дошкольном</w:t>
      </w:r>
      <w:r>
        <w:rPr>
          <w:rFonts w:ascii="Times New Roman" w:hAnsi="Times New Roman"/>
          <w:sz w:val="28"/>
          <w:szCs w:val="28"/>
        </w:rPr>
        <w:t>у</w:t>
      </w:r>
      <w:r w:rsidRPr="000B6AE9">
        <w:rPr>
          <w:rFonts w:ascii="Times New Roman" w:hAnsi="Times New Roman"/>
          <w:sz w:val="28"/>
          <w:szCs w:val="28"/>
        </w:rPr>
        <w:t xml:space="preserve"> образованию.  Период от рождения до поступления в школу является возрастом наиболее стремительного физического и психологического развития ребенка, фундаментом результатов будущего выпускника школы.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E9">
        <w:rPr>
          <w:rFonts w:ascii="Times New Roman" w:hAnsi="Times New Roman"/>
          <w:sz w:val="28"/>
          <w:szCs w:val="28"/>
        </w:rPr>
        <w:t xml:space="preserve">И сегодня, для полноценного </w:t>
      </w:r>
      <w:r>
        <w:rPr>
          <w:rFonts w:ascii="Times New Roman" w:hAnsi="Times New Roman"/>
          <w:sz w:val="28"/>
          <w:szCs w:val="28"/>
        </w:rPr>
        <w:t xml:space="preserve">формирования дошкольника </w:t>
      </w:r>
      <w:r w:rsidRPr="000B6AE9">
        <w:rPr>
          <w:rFonts w:ascii="Times New Roman" w:hAnsi="Times New Roman"/>
          <w:sz w:val="28"/>
          <w:szCs w:val="28"/>
        </w:rPr>
        <w:t>в новых условиях, важно изменить способы и содержание работы с детьми и родителями. Необходимо широко использовать технологий развития эмоционального интеллекта, критического мышления, воображения, расширения спектра услуг по психолого-педагогическому сопровождению раннего развития детей.</w:t>
      </w:r>
    </w:p>
    <w:p w:rsidR="001E7F81" w:rsidRDefault="001E7F81" w:rsidP="000B6A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F81" w:rsidRDefault="001E7F81" w:rsidP="00AA3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6AE9">
        <w:rPr>
          <w:rFonts w:ascii="Times New Roman" w:hAnsi="Times New Roman"/>
          <w:sz w:val="28"/>
          <w:szCs w:val="28"/>
        </w:rPr>
        <w:t>Инновационное развитие страны, смена технологий, конкуренция заставляют общеобразовательные уч</w:t>
      </w:r>
      <w:r>
        <w:rPr>
          <w:rFonts w:ascii="Times New Roman" w:hAnsi="Times New Roman"/>
          <w:sz w:val="28"/>
          <w:szCs w:val="28"/>
        </w:rPr>
        <w:t xml:space="preserve">реждения кардинально менять свой вектор развития. </w:t>
      </w:r>
      <w:r w:rsidRPr="000B6AE9">
        <w:rPr>
          <w:rFonts w:ascii="Times New Roman" w:hAnsi="Times New Roman"/>
          <w:sz w:val="28"/>
          <w:szCs w:val="28"/>
        </w:rPr>
        <w:t>При этом особый приоритет определяется тремя ключевыми направлениями – это учитель, технологии и инфраструктура.</w:t>
      </w:r>
    </w:p>
    <w:p w:rsidR="001E7F81" w:rsidRPr="00965A52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A52">
        <w:rPr>
          <w:rFonts w:ascii="Times New Roman" w:hAnsi="Times New Roman"/>
          <w:sz w:val="28"/>
          <w:szCs w:val="28"/>
        </w:rPr>
        <w:t>Одним из ведущих показателей результативности труда педагога, коллектива школы является качество знаний учащихся. Анализ д</w:t>
      </w:r>
      <w:r>
        <w:rPr>
          <w:rFonts w:ascii="Times New Roman" w:hAnsi="Times New Roman"/>
          <w:sz w:val="28"/>
          <w:szCs w:val="28"/>
        </w:rPr>
        <w:t>анного показателя по итогам 2019 - 2020</w:t>
      </w:r>
      <w:r w:rsidRPr="00965A52">
        <w:rPr>
          <w:rFonts w:ascii="Times New Roman" w:hAnsi="Times New Roman"/>
          <w:sz w:val="28"/>
          <w:szCs w:val="28"/>
        </w:rPr>
        <w:t xml:space="preserve"> учебного года показал, что аттестовано – </w:t>
      </w:r>
      <w:r>
        <w:rPr>
          <w:rFonts w:ascii="Times New Roman" w:hAnsi="Times New Roman"/>
          <w:sz w:val="28"/>
          <w:szCs w:val="28"/>
        </w:rPr>
        <w:t>2468</w:t>
      </w:r>
      <w:r w:rsidRPr="00965A52">
        <w:rPr>
          <w:rFonts w:ascii="Times New Roman" w:hAnsi="Times New Roman"/>
          <w:sz w:val="28"/>
          <w:szCs w:val="28"/>
        </w:rPr>
        <w:t xml:space="preserve"> человек (обучающиеся 1-х классов не аттестуются), из них:</w:t>
      </w:r>
    </w:p>
    <w:p w:rsidR="001E7F81" w:rsidRPr="00965A52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на «5» - 374 человека (15,2</w:t>
      </w:r>
      <w:r w:rsidRPr="00965A52">
        <w:rPr>
          <w:rFonts w:ascii="Times New Roman" w:hAnsi="Times New Roman"/>
          <w:sz w:val="28"/>
          <w:szCs w:val="28"/>
        </w:rPr>
        <w:t>%);</w:t>
      </w:r>
    </w:p>
    <w:p w:rsidR="001E7F81" w:rsidRPr="00965A52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на «4» и «5» - 1059 человек (42,9</w:t>
      </w:r>
      <w:r w:rsidRPr="00965A52">
        <w:rPr>
          <w:rFonts w:ascii="Times New Roman" w:hAnsi="Times New Roman"/>
          <w:sz w:val="28"/>
          <w:szCs w:val="28"/>
        </w:rPr>
        <w:t>%);</w:t>
      </w:r>
    </w:p>
    <w:p w:rsidR="001E7F81" w:rsidRPr="00965A52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на «4» и «3»- 1035</w:t>
      </w:r>
      <w:r w:rsidRPr="00965A5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(41,9</w:t>
      </w:r>
      <w:r w:rsidRPr="00965A52">
        <w:rPr>
          <w:rFonts w:ascii="Times New Roman" w:hAnsi="Times New Roman"/>
          <w:sz w:val="28"/>
          <w:szCs w:val="28"/>
        </w:rPr>
        <w:t>%);</w:t>
      </w:r>
    </w:p>
    <w:p w:rsidR="001E7F81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успевающих в этом году нет.</w:t>
      </w:r>
      <w:r w:rsidRPr="00965A52">
        <w:rPr>
          <w:rFonts w:ascii="Times New Roman" w:hAnsi="Times New Roman"/>
          <w:sz w:val="28"/>
          <w:szCs w:val="28"/>
        </w:rPr>
        <w:t xml:space="preserve"> </w:t>
      </w:r>
    </w:p>
    <w:p w:rsidR="001E7F81" w:rsidRPr="00965A52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A52">
        <w:rPr>
          <w:rFonts w:ascii="Times New Roman" w:hAnsi="Times New Roman"/>
          <w:sz w:val="28"/>
          <w:szCs w:val="28"/>
        </w:rPr>
        <w:t>Качество знаний в 2</w:t>
      </w:r>
      <w:r>
        <w:rPr>
          <w:rFonts w:ascii="Times New Roman" w:hAnsi="Times New Roman"/>
          <w:sz w:val="28"/>
          <w:szCs w:val="28"/>
        </w:rPr>
        <w:t>020</w:t>
      </w:r>
      <w:r w:rsidRPr="00965A52">
        <w:rPr>
          <w:rFonts w:ascii="Times New Roman" w:hAnsi="Times New Roman"/>
          <w:sz w:val="28"/>
          <w:szCs w:val="28"/>
        </w:rPr>
        <w:t xml:space="preserve"> году в целом по району </w:t>
      </w:r>
      <w:r>
        <w:rPr>
          <w:rFonts w:ascii="Times New Roman" w:hAnsi="Times New Roman"/>
          <w:sz w:val="28"/>
          <w:szCs w:val="28"/>
        </w:rPr>
        <w:t xml:space="preserve">повысилось </w:t>
      </w:r>
      <w:r w:rsidRPr="00965A52">
        <w:rPr>
          <w:rFonts w:ascii="Times New Roman" w:hAnsi="Times New Roman"/>
          <w:sz w:val="28"/>
          <w:szCs w:val="28"/>
        </w:rPr>
        <w:t>по сравнению с прошлым</w:t>
      </w:r>
      <w:r>
        <w:rPr>
          <w:rFonts w:ascii="Times New Roman" w:hAnsi="Times New Roman"/>
          <w:sz w:val="28"/>
          <w:szCs w:val="28"/>
        </w:rPr>
        <w:t xml:space="preserve"> учебным годом и составляет – 58</w:t>
      </w:r>
      <w:r w:rsidRPr="00965A5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(в 2019 году было 57%)</w:t>
      </w:r>
      <w:r w:rsidRPr="00965A52">
        <w:rPr>
          <w:rFonts w:ascii="Times New Roman" w:hAnsi="Times New Roman"/>
          <w:sz w:val="28"/>
          <w:szCs w:val="28"/>
        </w:rPr>
        <w:t>.</w:t>
      </w:r>
    </w:p>
    <w:p w:rsidR="001E7F81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0958">
        <w:rPr>
          <w:rFonts w:ascii="Times New Roman" w:hAnsi="Times New Roman"/>
          <w:sz w:val="28"/>
          <w:szCs w:val="28"/>
        </w:rPr>
        <w:t xml:space="preserve">Высокий процент качества знаний по итогам учебного года показали обучающиеся школ № 3и № </w:t>
      </w:r>
      <w:smartTag w:uri="urn:schemas-microsoft-com:office:smarttags" w:element="metricconverter">
        <w:smartTagPr>
          <w:attr w:name="ProductID" w:val="4 г"/>
        </w:smartTagPr>
        <w:r w:rsidRPr="00E00958">
          <w:rPr>
            <w:rFonts w:ascii="Times New Roman" w:hAnsi="Times New Roman"/>
            <w:sz w:val="28"/>
            <w:szCs w:val="28"/>
          </w:rPr>
          <w:t>4 г</w:t>
        </w:r>
      </w:smartTag>
      <w:r w:rsidRPr="00E00958">
        <w:rPr>
          <w:rFonts w:ascii="Times New Roman" w:hAnsi="Times New Roman"/>
          <w:sz w:val="28"/>
          <w:szCs w:val="28"/>
        </w:rPr>
        <w:t>.Никольска - 66%. Низкий процент качества знаний средней школы ст.Ночка – 48,7%.</w:t>
      </w:r>
    </w:p>
    <w:p w:rsidR="001E7F81" w:rsidRPr="00965A52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965A52">
        <w:rPr>
          <w:rFonts w:ascii="Times New Roman" w:hAnsi="Times New Roman"/>
          <w:sz w:val="28"/>
          <w:szCs w:val="28"/>
        </w:rPr>
        <w:t xml:space="preserve"> выпускников года стали   обладателями медали «За особые успехи в учении». </w:t>
      </w:r>
    </w:p>
    <w:p w:rsidR="001E7F81" w:rsidRPr="00965A52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A52">
        <w:rPr>
          <w:rFonts w:ascii="Times New Roman" w:hAnsi="Times New Roman"/>
          <w:sz w:val="28"/>
          <w:szCs w:val="28"/>
        </w:rPr>
        <w:t xml:space="preserve">Также, одним из основных показателей результативности качества общего образования является государственная итоговая аттестация выпускников. </w:t>
      </w:r>
    </w:p>
    <w:p w:rsidR="001E7F81" w:rsidRPr="00965A52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</w:t>
      </w:r>
      <w:r w:rsidRPr="00965A52">
        <w:rPr>
          <w:rFonts w:ascii="Times New Roman" w:hAnsi="Times New Roman"/>
          <w:sz w:val="28"/>
          <w:szCs w:val="28"/>
        </w:rPr>
        <w:t>год при проведении единого государственного экзамена в Пункте проведения экзаменов использовались технологии печати контрольно-измерительных материалов и сканирования бланков работ учащихся. В течение всего учебного года Управлением образования Никольского района проведены обучающие семинары для всех категорий участников государственной итоговой аттестации.</w:t>
      </w:r>
    </w:p>
    <w:p w:rsidR="001E7F81" w:rsidRPr="00965A52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F81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введением режима повышенной готовности в ряд нормативно-правовых документов внесены изменения. А именно, все выпускники одиннадцатых и девятых классов получили аттестат без участия в </w:t>
      </w:r>
      <w:r w:rsidRPr="00BC2B52">
        <w:rPr>
          <w:rFonts w:ascii="Times New Roman" w:hAnsi="Times New Roman"/>
          <w:sz w:val="28"/>
          <w:szCs w:val="28"/>
        </w:rPr>
        <w:t>госуд</w:t>
      </w:r>
      <w:r>
        <w:rPr>
          <w:rFonts w:ascii="Times New Roman" w:hAnsi="Times New Roman"/>
          <w:sz w:val="28"/>
          <w:szCs w:val="28"/>
        </w:rPr>
        <w:t>арственной итоговой  аттестации.</w:t>
      </w:r>
      <w:r w:rsidRPr="00BC2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 государственный экзамен отменен для девятиклассников.</w:t>
      </w:r>
    </w:p>
    <w:p w:rsidR="001E7F81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проведении ЕГЭ участвовали 101 выпускник</w:t>
      </w:r>
      <w:r w:rsidRPr="00965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119 одиннадцатиклассников. </w:t>
      </w:r>
      <w:r w:rsidRPr="00965A52">
        <w:rPr>
          <w:rFonts w:ascii="Times New Roman" w:hAnsi="Times New Roman"/>
          <w:sz w:val="28"/>
          <w:szCs w:val="28"/>
        </w:rPr>
        <w:t xml:space="preserve"> Анализ результатов ЕГЭ </w:t>
      </w:r>
      <w:r>
        <w:rPr>
          <w:rFonts w:ascii="Times New Roman" w:hAnsi="Times New Roman"/>
          <w:sz w:val="28"/>
          <w:szCs w:val="28"/>
        </w:rPr>
        <w:t>показал, что в 2020</w:t>
      </w:r>
      <w:r w:rsidRPr="00965A52">
        <w:rPr>
          <w:rFonts w:ascii="Times New Roman" w:hAnsi="Times New Roman"/>
          <w:sz w:val="28"/>
          <w:szCs w:val="28"/>
        </w:rPr>
        <w:t xml:space="preserve"> году по </w:t>
      </w:r>
      <w:r>
        <w:rPr>
          <w:rFonts w:ascii="Times New Roman" w:hAnsi="Times New Roman"/>
          <w:sz w:val="28"/>
          <w:szCs w:val="28"/>
        </w:rPr>
        <w:t xml:space="preserve">району средний тестовый балл по пяти </w:t>
      </w:r>
      <w:r w:rsidRPr="00965A52">
        <w:rPr>
          <w:rFonts w:ascii="Times New Roman" w:hAnsi="Times New Roman"/>
          <w:sz w:val="28"/>
          <w:szCs w:val="28"/>
        </w:rPr>
        <w:t>учебным предметам</w:t>
      </w:r>
      <w:r>
        <w:rPr>
          <w:rFonts w:ascii="Times New Roman" w:hAnsi="Times New Roman"/>
          <w:sz w:val="28"/>
          <w:szCs w:val="28"/>
        </w:rPr>
        <w:t>:</w:t>
      </w:r>
      <w:r w:rsidRPr="00965A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русскому языку, </w:t>
      </w:r>
      <w:r w:rsidRPr="00965A52">
        <w:rPr>
          <w:rFonts w:ascii="Times New Roman" w:hAnsi="Times New Roman"/>
          <w:sz w:val="28"/>
          <w:szCs w:val="28"/>
        </w:rPr>
        <w:t>физике,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A52">
        <w:rPr>
          <w:rFonts w:ascii="Times New Roman" w:hAnsi="Times New Roman"/>
          <w:sz w:val="28"/>
          <w:szCs w:val="28"/>
        </w:rPr>
        <w:t xml:space="preserve">обществознанию, </w:t>
      </w:r>
      <w:r>
        <w:rPr>
          <w:rFonts w:ascii="Times New Roman" w:hAnsi="Times New Roman"/>
          <w:sz w:val="28"/>
          <w:szCs w:val="28"/>
        </w:rPr>
        <w:t>литературе, английскому языку выше результатов 2019</w:t>
      </w:r>
      <w:r w:rsidRPr="00965A52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7F81" w:rsidRPr="00965A52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20A1">
        <w:rPr>
          <w:rFonts w:ascii="Times New Roman" w:hAnsi="Times New Roman"/>
          <w:sz w:val="28"/>
          <w:szCs w:val="28"/>
        </w:rPr>
        <w:t xml:space="preserve">В этом году </w:t>
      </w:r>
      <w:r>
        <w:rPr>
          <w:rFonts w:ascii="Times New Roman" w:hAnsi="Times New Roman"/>
          <w:sz w:val="28"/>
          <w:szCs w:val="28"/>
        </w:rPr>
        <w:t xml:space="preserve">выпускница средней школы № 2 г.Никольска </w:t>
      </w:r>
      <w:r w:rsidRPr="002F20A1">
        <w:rPr>
          <w:rFonts w:ascii="Times New Roman" w:hAnsi="Times New Roman"/>
          <w:sz w:val="28"/>
          <w:szCs w:val="28"/>
        </w:rPr>
        <w:t xml:space="preserve"> Артамонова Екатерина</w:t>
      </w:r>
      <w:r>
        <w:rPr>
          <w:rFonts w:ascii="Times New Roman" w:hAnsi="Times New Roman"/>
          <w:sz w:val="28"/>
          <w:szCs w:val="28"/>
        </w:rPr>
        <w:t xml:space="preserve"> выполнила</w:t>
      </w:r>
      <w:r w:rsidRPr="002F20A1">
        <w:rPr>
          <w:rFonts w:ascii="Times New Roman" w:hAnsi="Times New Roman"/>
          <w:sz w:val="28"/>
          <w:szCs w:val="28"/>
        </w:rPr>
        <w:t xml:space="preserve"> работу по химии на 100 баллов. Высокие баллы, полученные выпускниками на ЕГЭ, - это гордость педагогов, школы и всего района.</w:t>
      </w:r>
    </w:p>
    <w:p w:rsidR="001E7F81" w:rsidRPr="005848E5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48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тоги </w:t>
      </w:r>
      <w:r w:rsidRPr="005848E5">
        <w:rPr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z w:val="28"/>
          <w:szCs w:val="28"/>
        </w:rPr>
        <w:t xml:space="preserve"> показали, что в этом году увеличилось количество выпускников,  получившие</w:t>
      </w:r>
      <w:r w:rsidRPr="005848E5">
        <w:rPr>
          <w:rFonts w:ascii="Times New Roman" w:hAnsi="Times New Roman"/>
          <w:sz w:val="28"/>
          <w:szCs w:val="28"/>
        </w:rPr>
        <w:t xml:space="preserve"> высокобалльные результаты (от 90 баллов и выше)</w:t>
      </w:r>
      <w:r>
        <w:rPr>
          <w:rFonts w:ascii="Times New Roman" w:hAnsi="Times New Roman"/>
          <w:sz w:val="28"/>
          <w:szCs w:val="28"/>
        </w:rPr>
        <w:t xml:space="preserve">. В 2019  году было 4 человека, в этом году - 11 выпускников – это  по русскому языку – 3 (СШ № 2), по химии – 2 </w:t>
      </w:r>
      <w:r w:rsidRPr="005848E5">
        <w:rPr>
          <w:rFonts w:ascii="Times New Roman" w:hAnsi="Times New Roman"/>
          <w:sz w:val="28"/>
          <w:szCs w:val="28"/>
        </w:rPr>
        <w:t>(СШ № 2</w:t>
      </w:r>
      <w:r>
        <w:rPr>
          <w:rFonts w:ascii="Times New Roman" w:hAnsi="Times New Roman"/>
          <w:sz w:val="28"/>
          <w:szCs w:val="28"/>
        </w:rPr>
        <w:t>, СШ № 3), по истории –  2 (СШ № 2,</w:t>
      </w:r>
      <w:r w:rsidRPr="005848E5">
        <w:t xml:space="preserve"> </w:t>
      </w:r>
      <w:r>
        <w:rPr>
          <w:rFonts w:ascii="Times New Roman" w:hAnsi="Times New Roman"/>
          <w:sz w:val="28"/>
          <w:szCs w:val="28"/>
        </w:rPr>
        <w:t xml:space="preserve">СШ № 4), по обществознанию - 1(СШ № 4), биологии - </w:t>
      </w:r>
      <w:r w:rsidRPr="005848E5">
        <w:rPr>
          <w:rFonts w:ascii="Times New Roman" w:hAnsi="Times New Roman"/>
          <w:sz w:val="28"/>
          <w:szCs w:val="28"/>
        </w:rPr>
        <w:t xml:space="preserve">1(СШ № </w:t>
      </w:r>
      <w:r>
        <w:rPr>
          <w:rFonts w:ascii="Times New Roman" w:hAnsi="Times New Roman"/>
          <w:sz w:val="28"/>
          <w:szCs w:val="28"/>
        </w:rPr>
        <w:t>2</w:t>
      </w:r>
      <w:r w:rsidRPr="005848E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физике 1(СШ № 2</w:t>
      </w:r>
      <w:r w:rsidRPr="005848E5">
        <w:rPr>
          <w:rFonts w:ascii="Times New Roman" w:hAnsi="Times New Roman"/>
          <w:sz w:val="28"/>
          <w:szCs w:val="28"/>
        </w:rPr>
        <w:t>),</w:t>
      </w:r>
    </w:p>
    <w:p w:rsidR="001E7F81" w:rsidRPr="00091E4F" w:rsidRDefault="001E7F81" w:rsidP="00091E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хочу отметить, что, несмотря на то, что в этом году в ЕГЭ участвовали только одиннадцатиклассники, планирующие поступать в ВУЗы, увеличилась </w:t>
      </w:r>
      <w:r w:rsidRPr="00965A52">
        <w:rPr>
          <w:rFonts w:ascii="Times New Roman" w:hAnsi="Times New Roman"/>
          <w:sz w:val="28"/>
          <w:szCs w:val="28"/>
        </w:rPr>
        <w:t>доля выпускников с результатом ниже уровня минима</w:t>
      </w:r>
      <w:r>
        <w:rPr>
          <w:rFonts w:ascii="Times New Roman" w:hAnsi="Times New Roman"/>
          <w:sz w:val="28"/>
          <w:szCs w:val="28"/>
        </w:rPr>
        <w:t xml:space="preserve">льного количества баллов: в 2020 году – 10,8%,  в 2019 году - </w:t>
      </w:r>
      <w:r w:rsidRPr="00965A52">
        <w:rPr>
          <w:rFonts w:ascii="Times New Roman" w:hAnsi="Times New Roman"/>
          <w:sz w:val="28"/>
          <w:szCs w:val="28"/>
        </w:rPr>
        <w:t>7,8</w:t>
      </w:r>
      <w:r>
        <w:rPr>
          <w:rFonts w:ascii="Times New Roman" w:hAnsi="Times New Roman"/>
          <w:sz w:val="28"/>
          <w:szCs w:val="28"/>
        </w:rPr>
        <w:t xml:space="preserve"> % выпускников </w:t>
      </w:r>
      <w:r w:rsidRPr="00965A52">
        <w:rPr>
          <w:rFonts w:ascii="Times New Roman" w:hAnsi="Times New Roman"/>
          <w:sz w:val="28"/>
          <w:szCs w:val="28"/>
        </w:rPr>
        <w:t xml:space="preserve">не справились с заданиями. </w:t>
      </w:r>
      <w:r>
        <w:rPr>
          <w:rFonts w:ascii="Times New Roman" w:hAnsi="Times New Roman"/>
          <w:sz w:val="28"/>
          <w:szCs w:val="28"/>
        </w:rPr>
        <w:t>Особенно, огорчают результаты по химии – из 11 выпускников, участвующих в экзамене, пять человек получили «двойки»!</w:t>
      </w:r>
      <w:r w:rsidRPr="00A55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увеличилось количество двоек по математике, биологии, истории, информатике.</w:t>
      </w:r>
      <w:r w:rsidRPr="00091E4F">
        <w:t xml:space="preserve"> </w:t>
      </w:r>
      <w:r w:rsidRPr="00091E4F">
        <w:rPr>
          <w:rFonts w:ascii="Times New Roman" w:hAnsi="Times New Roman"/>
          <w:sz w:val="28"/>
          <w:szCs w:val="28"/>
        </w:rPr>
        <w:t>Коллеги! Это серьезный сигнал для всех</w:t>
      </w:r>
      <w:r w:rsidRPr="005848E5">
        <w:t xml:space="preserve"> </w:t>
      </w:r>
      <w:r w:rsidRPr="005848E5">
        <w:rPr>
          <w:rFonts w:ascii="Times New Roman" w:hAnsi="Times New Roman"/>
          <w:sz w:val="28"/>
          <w:szCs w:val="28"/>
        </w:rPr>
        <w:t>нас</w:t>
      </w:r>
      <w:r w:rsidRPr="00091E4F">
        <w:rPr>
          <w:rFonts w:ascii="Times New Roman" w:hAnsi="Times New Roman"/>
          <w:sz w:val="28"/>
          <w:szCs w:val="28"/>
        </w:rPr>
        <w:t>. Количество «четвёрок» и «пятёрок» не должно становиться самоцелью, особенно, если они случайны. Несомненно, это очень привлекательный для школы и педагога показатель, возможно, приносящий свои бонусы. Но тогда он должен подтверждаться на всех видах оценочных процедур.</w:t>
      </w:r>
    </w:p>
    <w:p w:rsidR="001E7F81" w:rsidRDefault="001E7F81" w:rsidP="00091E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1E4F">
        <w:rPr>
          <w:rFonts w:ascii="Times New Roman" w:hAnsi="Times New Roman"/>
          <w:sz w:val="28"/>
          <w:szCs w:val="28"/>
        </w:rPr>
        <w:t>Прошу руководителей школ рассмотреть вопрос учёта критерия «объективность оценивания» при распределении стимулирующего фонда.</w:t>
      </w:r>
    </w:p>
    <w:p w:rsidR="001E7F81" w:rsidRPr="00965A52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Обращаю</w:t>
      </w:r>
      <w:r w:rsidRPr="00965A52">
        <w:rPr>
          <w:rFonts w:ascii="Times New Roman" w:hAnsi="Times New Roman"/>
          <w:sz w:val="28"/>
          <w:szCs w:val="28"/>
        </w:rPr>
        <w:t xml:space="preserve"> внимание об усилении профориетационной работы с выпускниками девятых классов и их родителями, чтобы в десятый класс были зачислены обучающиеся с хорошим уровнем знаний</w:t>
      </w:r>
      <w:r>
        <w:rPr>
          <w:rFonts w:ascii="Times New Roman" w:hAnsi="Times New Roman"/>
          <w:sz w:val="28"/>
          <w:szCs w:val="28"/>
        </w:rPr>
        <w:t>, а также взять на контроль подготовку к экзаменам каждого выпускника</w:t>
      </w:r>
      <w:r w:rsidRPr="00965A52">
        <w:rPr>
          <w:rFonts w:ascii="Times New Roman" w:hAnsi="Times New Roman"/>
          <w:sz w:val="28"/>
          <w:szCs w:val="28"/>
        </w:rPr>
        <w:t>.</w:t>
      </w:r>
    </w:p>
    <w:p w:rsidR="001E7F81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48E5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хочу напомнить</w:t>
      </w:r>
      <w:r w:rsidRPr="005848E5">
        <w:t xml:space="preserve"> </w:t>
      </w:r>
      <w:r>
        <w:rPr>
          <w:rFonts w:ascii="Times New Roman" w:hAnsi="Times New Roman"/>
          <w:sz w:val="28"/>
          <w:szCs w:val="28"/>
        </w:rPr>
        <w:t>руководителям</w:t>
      </w:r>
      <w:r w:rsidRPr="005848E5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, что</w:t>
      </w:r>
      <w:r w:rsidRPr="00965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5A52">
        <w:rPr>
          <w:rFonts w:ascii="Times New Roman" w:hAnsi="Times New Roman"/>
          <w:sz w:val="28"/>
          <w:szCs w:val="28"/>
        </w:rPr>
        <w:t xml:space="preserve"> Пензенской области есть районы, где в этом году все выпускники одиннадцатых классов имеют результаты по ЕГЭ выше минимального порога по всем учебным предметам, т.е. нет двоек. Поэтому в новом учебном году нам есть над чем работать.</w:t>
      </w:r>
    </w:p>
    <w:p w:rsidR="001E7F81" w:rsidRDefault="001E7F81" w:rsidP="001E748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E7F81" w:rsidRDefault="001E7F81" w:rsidP="00965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2019 - 2020</w:t>
      </w:r>
      <w:r w:rsidRPr="001E7488">
        <w:rPr>
          <w:rFonts w:ascii="Times New Roman" w:hAnsi="Times New Roman"/>
          <w:sz w:val="28"/>
          <w:szCs w:val="28"/>
        </w:rPr>
        <w:t xml:space="preserve"> учебном году все учащиеся начальной</w:t>
      </w:r>
      <w:r>
        <w:rPr>
          <w:rFonts w:ascii="Times New Roman" w:hAnsi="Times New Roman"/>
          <w:sz w:val="28"/>
          <w:szCs w:val="28"/>
        </w:rPr>
        <w:t xml:space="preserve"> и основной </w:t>
      </w:r>
      <w:r w:rsidRPr="001E7488">
        <w:rPr>
          <w:rFonts w:ascii="Times New Roman" w:hAnsi="Times New Roman"/>
          <w:sz w:val="28"/>
          <w:szCs w:val="28"/>
        </w:rPr>
        <w:t xml:space="preserve"> школы обучались по ФГОС </w:t>
      </w:r>
      <w:r>
        <w:rPr>
          <w:rFonts w:ascii="Times New Roman" w:hAnsi="Times New Roman"/>
          <w:sz w:val="28"/>
          <w:szCs w:val="28"/>
        </w:rPr>
        <w:t>начального общего и основного общего образования</w:t>
      </w:r>
      <w:r w:rsidRPr="001E7488">
        <w:rPr>
          <w:rFonts w:ascii="Times New Roman" w:hAnsi="Times New Roman"/>
          <w:sz w:val="28"/>
          <w:szCs w:val="28"/>
        </w:rPr>
        <w:t>. В н</w:t>
      </w:r>
      <w:r>
        <w:rPr>
          <w:rFonts w:ascii="Times New Roman" w:hAnsi="Times New Roman"/>
          <w:sz w:val="28"/>
          <w:szCs w:val="28"/>
        </w:rPr>
        <w:t>овом учебном году все учащиеся среднего</w:t>
      </w:r>
      <w:r w:rsidRPr="001E7488">
        <w:rPr>
          <w:rFonts w:ascii="Times New Roman" w:hAnsi="Times New Roman"/>
          <w:sz w:val="28"/>
          <w:szCs w:val="28"/>
        </w:rPr>
        <w:t xml:space="preserve"> звена будут обучаться по новым Федеральным стандартам. </w:t>
      </w:r>
    </w:p>
    <w:p w:rsidR="001E7F81" w:rsidRDefault="001E7F81" w:rsidP="00A5544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E7F81" w:rsidRDefault="001E7F81" w:rsidP="008912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124C">
        <w:rPr>
          <w:rFonts w:ascii="Times New Roman" w:hAnsi="Times New Roman"/>
          <w:sz w:val="28"/>
          <w:szCs w:val="28"/>
        </w:rPr>
        <w:t>За последние  годы в Никольском районе сложилось довольно   стабильное  положение с комплектованием педагогическими кадрами, повысился  рост образовательного и квалификационного уровня педагогов,  отмечается устойчивая тенденция повышения доли педагогических работников, имеющих первую и высшую квалификационные катег</w:t>
      </w:r>
      <w:r>
        <w:rPr>
          <w:rFonts w:ascii="Times New Roman" w:hAnsi="Times New Roman"/>
          <w:sz w:val="28"/>
          <w:szCs w:val="28"/>
        </w:rPr>
        <w:t>ории. По данным за 2019-2020 учебный год 26,7% педагогических работников</w:t>
      </w:r>
      <w:r w:rsidRPr="0089124C">
        <w:rPr>
          <w:rFonts w:ascii="Times New Roman" w:hAnsi="Times New Roman"/>
          <w:sz w:val="28"/>
          <w:szCs w:val="28"/>
        </w:rPr>
        <w:t xml:space="preserve"> имеют высшую категорию, а 64,3% – первую. Но есть и проблемы. К сожалению</w:t>
      </w:r>
      <w:r>
        <w:rPr>
          <w:rFonts w:ascii="Times New Roman" w:hAnsi="Times New Roman"/>
          <w:sz w:val="28"/>
          <w:szCs w:val="28"/>
        </w:rPr>
        <w:t>,</w:t>
      </w:r>
      <w:r w:rsidRPr="0089124C">
        <w:rPr>
          <w:rFonts w:ascii="Times New Roman" w:hAnsi="Times New Roman"/>
          <w:sz w:val="28"/>
          <w:szCs w:val="28"/>
        </w:rPr>
        <w:t xml:space="preserve"> продолжается старение кадров. Возрастной состав педагогических работников от 30 до 50 лет составляет 180 человек, от 50-ти до 60-ти лет </w:t>
      </w:r>
      <w:r>
        <w:rPr>
          <w:rFonts w:ascii="Times New Roman" w:hAnsi="Times New Roman"/>
          <w:sz w:val="28"/>
          <w:szCs w:val="28"/>
        </w:rPr>
        <w:t>–</w:t>
      </w:r>
      <w:r w:rsidRPr="0089124C">
        <w:rPr>
          <w:rFonts w:ascii="Times New Roman" w:hAnsi="Times New Roman"/>
          <w:sz w:val="28"/>
          <w:szCs w:val="28"/>
        </w:rPr>
        <w:t xml:space="preserve"> 113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89124C">
        <w:rPr>
          <w:rFonts w:ascii="Times New Roman" w:hAnsi="Times New Roman"/>
          <w:sz w:val="28"/>
          <w:szCs w:val="28"/>
        </w:rPr>
        <w:t>, а до 30-ти – всего 27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Pr="0089124C">
        <w:rPr>
          <w:rFonts w:ascii="Times New Roman" w:hAnsi="Times New Roman"/>
          <w:sz w:val="28"/>
          <w:szCs w:val="28"/>
        </w:rPr>
        <w:t xml:space="preserve">. Кроме того, </w:t>
      </w:r>
      <w:r>
        <w:rPr>
          <w:rFonts w:ascii="Times New Roman" w:hAnsi="Times New Roman"/>
          <w:sz w:val="28"/>
          <w:szCs w:val="28"/>
        </w:rPr>
        <w:t>в новом учебном</w:t>
      </w:r>
      <w:r w:rsidRPr="0089124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в наши образовательные организации впервые за последние пять лет </w:t>
      </w:r>
      <w:r w:rsidRPr="0089124C">
        <w:rPr>
          <w:rFonts w:ascii="Times New Roman" w:hAnsi="Times New Roman"/>
          <w:sz w:val="28"/>
          <w:szCs w:val="28"/>
        </w:rPr>
        <w:t>не пришёл ни один  молодой специалист.</w:t>
      </w:r>
      <w:r w:rsidRPr="0089124C">
        <w:t xml:space="preserve"> </w:t>
      </w:r>
    </w:p>
    <w:p w:rsidR="001E7F81" w:rsidRPr="0089124C" w:rsidRDefault="001E7F81" w:rsidP="008912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124C">
        <w:rPr>
          <w:rFonts w:ascii="Times New Roman" w:hAnsi="Times New Roman"/>
          <w:sz w:val="28"/>
          <w:szCs w:val="28"/>
        </w:rPr>
        <w:t>В 2020 году</w:t>
      </w:r>
      <w:r>
        <w:rPr>
          <w:rFonts w:ascii="Times New Roman" w:hAnsi="Times New Roman"/>
          <w:sz w:val="28"/>
          <w:szCs w:val="28"/>
        </w:rPr>
        <w:t xml:space="preserve"> Управление образование</w:t>
      </w:r>
      <w:r w:rsidRPr="0089124C">
        <w:rPr>
          <w:rFonts w:ascii="Times New Roman" w:hAnsi="Times New Roman"/>
          <w:sz w:val="28"/>
          <w:szCs w:val="28"/>
        </w:rPr>
        <w:t xml:space="preserve"> заключили  </w:t>
      </w:r>
      <w:r>
        <w:rPr>
          <w:rFonts w:ascii="Times New Roman" w:hAnsi="Times New Roman"/>
          <w:sz w:val="28"/>
          <w:szCs w:val="28"/>
        </w:rPr>
        <w:t>3</w:t>
      </w:r>
      <w:r w:rsidRPr="0089124C">
        <w:rPr>
          <w:rFonts w:ascii="Times New Roman" w:hAnsi="Times New Roman"/>
          <w:sz w:val="28"/>
          <w:szCs w:val="28"/>
        </w:rPr>
        <w:t xml:space="preserve"> договора целевого обучения с </w:t>
      </w:r>
      <w:r>
        <w:rPr>
          <w:rFonts w:ascii="Times New Roman" w:hAnsi="Times New Roman"/>
          <w:sz w:val="28"/>
          <w:szCs w:val="28"/>
        </w:rPr>
        <w:t xml:space="preserve">выпускниками одиннадцатых классов по специальностям </w:t>
      </w:r>
      <w:r w:rsidRPr="008912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учитель начальных классов, </w:t>
      </w:r>
      <w:r w:rsidRPr="0089124C">
        <w:rPr>
          <w:rFonts w:ascii="Times New Roman" w:hAnsi="Times New Roman"/>
          <w:sz w:val="28"/>
          <w:szCs w:val="28"/>
        </w:rPr>
        <w:t>учитель иностранного языка, учитель русского языка.</w:t>
      </w:r>
    </w:p>
    <w:p w:rsidR="001E7F81" w:rsidRDefault="001E7F81" w:rsidP="008912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124C">
        <w:rPr>
          <w:rFonts w:ascii="Times New Roman" w:hAnsi="Times New Roman"/>
          <w:sz w:val="28"/>
          <w:szCs w:val="28"/>
        </w:rPr>
        <w:t>Муниципальная методическая служба  призвана помочь учителю совершенствовать и обновлять содержание своей деятельности, в том числе   через районные  методические  объединения. В Никольском районе созд</w:t>
      </w:r>
      <w:r>
        <w:rPr>
          <w:rFonts w:ascii="Times New Roman" w:hAnsi="Times New Roman"/>
          <w:sz w:val="28"/>
          <w:szCs w:val="28"/>
        </w:rPr>
        <w:t>аны и ежегодно  работают 24 методических</w:t>
      </w:r>
      <w:r w:rsidRPr="0089124C">
        <w:rPr>
          <w:rFonts w:ascii="Times New Roman" w:hAnsi="Times New Roman"/>
          <w:sz w:val="28"/>
          <w:szCs w:val="28"/>
        </w:rPr>
        <w:t xml:space="preserve"> объединения  учителей предметников, а также директоров и заведующих общеобразовательных и дошкольных  организаций,   педагогов-психологов, библиотекарей и педагогов дополнительного образования. В них ежегодно задействовано более 300 (трёхсот) членов МО. </w:t>
      </w:r>
    </w:p>
    <w:p w:rsidR="001E7F81" w:rsidRPr="0089124C" w:rsidRDefault="001E7F81" w:rsidP="00091E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1E4F">
        <w:rPr>
          <w:rFonts w:ascii="Times New Roman" w:hAnsi="Times New Roman"/>
          <w:sz w:val="28"/>
          <w:szCs w:val="28"/>
        </w:rPr>
        <w:t xml:space="preserve">Освоение  передовых технологий, внедрение инноваций, обмен опытом и общение на профессиональном уровне в сетевом сообществе предусматривает необходимость повышения квалификации и  непрерывное профессиональное развитие, которое может выражаться в прохождении курсов повышения квалификации, в том числе дистанционно. Следуя веяниям времени, дистанционная форма за прошедший  учебный год стала особенно востребована среди наших </w:t>
      </w:r>
      <w:r>
        <w:rPr>
          <w:rFonts w:ascii="Times New Roman" w:hAnsi="Times New Roman"/>
          <w:sz w:val="28"/>
          <w:szCs w:val="28"/>
        </w:rPr>
        <w:t>педагогов. Так, за прошедший учебный</w:t>
      </w:r>
      <w:r w:rsidRPr="00091E4F">
        <w:rPr>
          <w:rFonts w:ascii="Times New Roman" w:hAnsi="Times New Roman"/>
          <w:sz w:val="28"/>
          <w:szCs w:val="28"/>
        </w:rPr>
        <w:t xml:space="preserve"> год, в традиционной форме прошли курсы 20 человек, а в дистанционной -34 педагога.</w:t>
      </w:r>
    </w:p>
    <w:p w:rsidR="001E7F81" w:rsidRDefault="001E7F81" w:rsidP="008912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F81" w:rsidRDefault="001E7F81" w:rsidP="008912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124C">
        <w:rPr>
          <w:rFonts w:ascii="Times New Roman" w:hAnsi="Times New Roman"/>
          <w:sz w:val="28"/>
          <w:szCs w:val="28"/>
        </w:rPr>
        <w:t>В Никольском районе традиционно уделяется большое внимание  участию педагогов в профессиональных конкурсах. За прош</w:t>
      </w:r>
      <w:r>
        <w:rPr>
          <w:rFonts w:ascii="Times New Roman" w:hAnsi="Times New Roman"/>
          <w:sz w:val="28"/>
          <w:szCs w:val="28"/>
        </w:rPr>
        <w:t>едший учебный</w:t>
      </w:r>
      <w:r w:rsidRPr="0089124C">
        <w:rPr>
          <w:rFonts w:ascii="Times New Roman" w:hAnsi="Times New Roman"/>
          <w:sz w:val="28"/>
          <w:szCs w:val="28"/>
        </w:rPr>
        <w:t xml:space="preserve"> год 20 % от общего числа  педагогов района приняли участие и добились результатов в реализации различных </w:t>
      </w:r>
      <w:r>
        <w:rPr>
          <w:rFonts w:ascii="Times New Roman" w:hAnsi="Times New Roman"/>
          <w:sz w:val="28"/>
          <w:szCs w:val="28"/>
        </w:rPr>
        <w:t>проектов, конкурсов, состязаний.</w:t>
      </w:r>
    </w:p>
    <w:p w:rsidR="001E7F81" w:rsidRDefault="001E7F81" w:rsidP="008912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124C">
        <w:rPr>
          <w:rFonts w:ascii="Times New Roman" w:hAnsi="Times New Roman"/>
          <w:sz w:val="28"/>
          <w:szCs w:val="28"/>
        </w:rPr>
        <w:t xml:space="preserve">Так  семь учителей района приняли участие в региональных конкурсах «Педагогический Олимп» и «Педагогическая инициатива». Победителем </w:t>
      </w:r>
      <w:r>
        <w:rPr>
          <w:rFonts w:ascii="Times New Roman" w:hAnsi="Times New Roman"/>
          <w:sz w:val="28"/>
          <w:szCs w:val="28"/>
        </w:rPr>
        <w:t>регионального конкурса</w:t>
      </w:r>
      <w:r w:rsidRPr="00027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«Педагогическая инициатива» </w:t>
      </w:r>
      <w:r w:rsidRPr="0089124C">
        <w:rPr>
          <w:rFonts w:ascii="Times New Roman" w:hAnsi="Times New Roman"/>
          <w:sz w:val="28"/>
          <w:szCs w:val="28"/>
        </w:rPr>
        <w:t xml:space="preserve">стала заместитель директора по УВР, учитель информатики средней школы № 4 г. Никольска Любовь Валерьевна Белякина. На реализацию своего проекта «Обучение в режиме реального времени» она получит 100 тысяч рублей. </w:t>
      </w:r>
    </w:p>
    <w:p w:rsidR="001E7F81" w:rsidRDefault="001E7F81" w:rsidP="008912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041F">
        <w:rPr>
          <w:rFonts w:ascii="Times New Roman" w:hAnsi="Times New Roman"/>
          <w:sz w:val="28"/>
          <w:szCs w:val="28"/>
        </w:rPr>
        <w:t>Юматова Лидия Юрьевна</w:t>
      </w:r>
      <w:r>
        <w:rPr>
          <w:rFonts w:ascii="Times New Roman" w:hAnsi="Times New Roman"/>
          <w:sz w:val="28"/>
          <w:szCs w:val="28"/>
        </w:rPr>
        <w:t>, учитель истории</w:t>
      </w:r>
      <w:r w:rsidRPr="0058041F">
        <w:rPr>
          <w:rFonts w:ascii="Times New Roman" w:hAnsi="Times New Roman"/>
          <w:sz w:val="28"/>
          <w:szCs w:val="28"/>
        </w:rPr>
        <w:t xml:space="preserve"> средней школы № 4 г. Никольска удостоена медали  имени В.О.Ключевского "За достижения в историче</w:t>
      </w:r>
      <w:r>
        <w:rPr>
          <w:rFonts w:ascii="Times New Roman" w:hAnsi="Times New Roman"/>
          <w:sz w:val="28"/>
          <w:szCs w:val="28"/>
        </w:rPr>
        <w:t xml:space="preserve">ской науке" </w:t>
      </w:r>
      <w:r w:rsidRPr="0058041F">
        <w:rPr>
          <w:rFonts w:ascii="Times New Roman" w:hAnsi="Times New Roman"/>
          <w:sz w:val="28"/>
          <w:szCs w:val="28"/>
        </w:rPr>
        <w:t>Также Лидия Юрьевна ста</w:t>
      </w:r>
      <w:r>
        <w:rPr>
          <w:rFonts w:ascii="Times New Roman" w:hAnsi="Times New Roman"/>
          <w:sz w:val="28"/>
          <w:szCs w:val="28"/>
        </w:rPr>
        <w:t>ла победителем очного конкурса «</w:t>
      </w:r>
      <w:r w:rsidRPr="0058041F">
        <w:rPr>
          <w:rFonts w:ascii="Times New Roman" w:hAnsi="Times New Roman"/>
          <w:sz w:val="28"/>
          <w:szCs w:val="28"/>
        </w:rPr>
        <w:t>Старт в науке</w:t>
      </w:r>
      <w:r>
        <w:rPr>
          <w:rFonts w:ascii="Times New Roman" w:hAnsi="Times New Roman"/>
          <w:sz w:val="28"/>
          <w:szCs w:val="28"/>
        </w:rPr>
        <w:t>»</w:t>
      </w:r>
    </w:p>
    <w:p w:rsidR="001E7F81" w:rsidRPr="0058041F" w:rsidRDefault="001E7F81" w:rsidP="005804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041F">
        <w:rPr>
          <w:rFonts w:ascii="Times New Roman" w:hAnsi="Times New Roman"/>
          <w:sz w:val="28"/>
          <w:szCs w:val="28"/>
        </w:rPr>
        <w:t>Маенкова Ольга Сергеевна, учитель начальных классов средней школы №3 г. Никольска, стала победителем  X Всероссийского педагогического конкурса «Вектор развития» в номинации «Игровые технологии на уроках и занятиях».</w:t>
      </w:r>
    </w:p>
    <w:p w:rsidR="001E7F81" w:rsidRDefault="001E7F81" w:rsidP="005804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2522">
        <w:rPr>
          <w:rFonts w:ascii="Times New Roman" w:hAnsi="Times New Roman"/>
          <w:sz w:val="28"/>
          <w:szCs w:val="28"/>
        </w:rPr>
        <w:t>Чернова Наталья Николаевна</w:t>
      </w:r>
      <w:r>
        <w:rPr>
          <w:rFonts w:ascii="Times New Roman" w:hAnsi="Times New Roman"/>
          <w:sz w:val="28"/>
          <w:szCs w:val="28"/>
        </w:rPr>
        <w:t>,</w:t>
      </w:r>
      <w:r w:rsidRPr="00302522">
        <w:rPr>
          <w:rFonts w:ascii="Times New Roman" w:hAnsi="Times New Roman"/>
          <w:sz w:val="28"/>
          <w:szCs w:val="28"/>
        </w:rPr>
        <w:t xml:space="preserve"> учитель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302522">
        <w:rPr>
          <w:rFonts w:ascii="Times New Roman" w:hAnsi="Times New Roman"/>
          <w:sz w:val="28"/>
          <w:szCs w:val="28"/>
        </w:rPr>
        <w:t>средней школы № 4 г. Никольска получила свидетельство о ведении инновационной педагогической работы и благодарность за подготовку учащихся к IV научно-практической конференции "Современные пр</w:t>
      </w:r>
      <w:r>
        <w:rPr>
          <w:rFonts w:ascii="Times New Roman" w:hAnsi="Times New Roman"/>
          <w:sz w:val="28"/>
          <w:szCs w:val="28"/>
        </w:rPr>
        <w:t xml:space="preserve">облемы школьного образования". </w:t>
      </w:r>
    </w:p>
    <w:p w:rsidR="001E7F81" w:rsidRDefault="001E7F81" w:rsidP="005804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041F">
        <w:rPr>
          <w:rFonts w:ascii="Times New Roman" w:hAnsi="Times New Roman"/>
          <w:sz w:val="28"/>
          <w:szCs w:val="28"/>
        </w:rPr>
        <w:t>Шунтикова Кристина Сергеевна, учитель русского языка и литературы средней школы №3 г. Никольска Пензенской области, заняла 2 место во Всероссийском педагогическом конкурсе «Новаторство и традиции» в номинации «Подготовка к ЕГЭ, ОГЭ».</w:t>
      </w:r>
    </w:p>
    <w:p w:rsidR="001E7F81" w:rsidRPr="0089124C" w:rsidRDefault="001E7F81" w:rsidP="008912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2780E">
        <w:rPr>
          <w:rFonts w:ascii="Times New Roman" w:hAnsi="Times New Roman"/>
          <w:sz w:val="28"/>
          <w:szCs w:val="28"/>
        </w:rPr>
        <w:t xml:space="preserve">аместитель директора по учебно-воспитательной работе Елена Вячеславовна Малькова, учитель начальных классов Л.Н.Чиндяева  </w:t>
      </w:r>
      <w:r>
        <w:rPr>
          <w:rFonts w:ascii="Times New Roman" w:hAnsi="Times New Roman"/>
          <w:sz w:val="28"/>
          <w:szCs w:val="28"/>
        </w:rPr>
        <w:t>средней школы № 1</w:t>
      </w:r>
      <w:r w:rsidRPr="0002780E">
        <w:rPr>
          <w:rFonts w:ascii="Times New Roman" w:hAnsi="Times New Roman"/>
          <w:sz w:val="28"/>
          <w:szCs w:val="28"/>
        </w:rPr>
        <w:t xml:space="preserve"> г. Никольска стали участниками форума «Педагоги России: инновации в образовании», на всем  протяжении которого работали площадки по методической поддержке и по инклюзивному образованию. Методический опыт школы в этом направлении солидный, о чем свидетельствуют мастер – классы педагогов и достижения учеников</w:t>
      </w:r>
      <w:r>
        <w:rPr>
          <w:rFonts w:ascii="Times New Roman" w:hAnsi="Times New Roman"/>
          <w:sz w:val="28"/>
          <w:szCs w:val="28"/>
        </w:rPr>
        <w:t>.</w:t>
      </w:r>
    </w:p>
    <w:p w:rsidR="001E7F81" w:rsidRDefault="001E7F81" w:rsidP="00091E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Молодой специалист, у</w:t>
      </w:r>
      <w:r w:rsidRPr="0058041F">
        <w:rPr>
          <w:rFonts w:ascii="Times New Roman" w:hAnsi="Times New Roman"/>
          <w:sz w:val="28"/>
          <w:szCs w:val="28"/>
        </w:rPr>
        <w:t>читель английского языка средней школы № 3 г. Никольска Жаркова Ангелина, проявив инициативу, приняла участие в региональном проекте повышения квалификации, поддержанном Губернатором Пензенской области, «Оказание образовательных услуг, направленных на повышение профессионального уровня и проведение зарубежной учебной практики учителей иностранного языка общеобразовательных организаций, расположенных на территории Пензенской области». Успешно пройдя все этапы, Ангелина стала финалисткой и в составе 12 пензенских учителей стажировалась две недели в англоязычной стране - Великобритании.</w:t>
      </w:r>
    </w:p>
    <w:p w:rsidR="001E7F81" w:rsidRDefault="001E7F81" w:rsidP="00091E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F81" w:rsidRDefault="001E7F81" w:rsidP="00091E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124C">
        <w:rPr>
          <w:rFonts w:ascii="Times New Roman" w:hAnsi="Times New Roman"/>
          <w:sz w:val="28"/>
          <w:szCs w:val="28"/>
        </w:rPr>
        <w:t xml:space="preserve">Одним из особых приоритетов в работе педагогов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89124C">
        <w:rPr>
          <w:rFonts w:ascii="Times New Roman" w:hAnsi="Times New Roman"/>
          <w:sz w:val="28"/>
          <w:szCs w:val="28"/>
        </w:rPr>
        <w:t xml:space="preserve">мотивация одаренных и творческих ребят </w:t>
      </w:r>
      <w:r>
        <w:rPr>
          <w:rFonts w:ascii="Times New Roman" w:hAnsi="Times New Roman"/>
          <w:sz w:val="28"/>
          <w:szCs w:val="28"/>
        </w:rPr>
        <w:t xml:space="preserve"> в участии</w:t>
      </w:r>
      <w:r w:rsidRPr="0089124C">
        <w:rPr>
          <w:rFonts w:ascii="Times New Roman" w:hAnsi="Times New Roman"/>
          <w:sz w:val="28"/>
          <w:szCs w:val="28"/>
        </w:rPr>
        <w:t xml:space="preserve"> в школьных научных обществах, исследовательской деятельности, </w:t>
      </w:r>
      <w:r>
        <w:rPr>
          <w:rFonts w:ascii="Times New Roman" w:hAnsi="Times New Roman"/>
          <w:sz w:val="28"/>
          <w:szCs w:val="28"/>
        </w:rPr>
        <w:t xml:space="preserve"> предметных </w:t>
      </w:r>
      <w:r w:rsidRPr="0089124C">
        <w:rPr>
          <w:rFonts w:ascii="Times New Roman" w:hAnsi="Times New Roman"/>
          <w:sz w:val="28"/>
          <w:szCs w:val="28"/>
        </w:rPr>
        <w:t>олимпиадах и конкурсах</w:t>
      </w:r>
      <w:r>
        <w:rPr>
          <w:rFonts w:ascii="Times New Roman" w:hAnsi="Times New Roman"/>
          <w:sz w:val="28"/>
          <w:szCs w:val="28"/>
        </w:rPr>
        <w:t>.</w:t>
      </w:r>
    </w:p>
    <w:p w:rsidR="001E7F81" w:rsidRDefault="001E7F81" w:rsidP="005F35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Выпускница </w:t>
      </w:r>
      <w:r w:rsidRPr="005F3586">
        <w:rPr>
          <w:rFonts w:ascii="Times New Roman" w:hAnsi="Times New Roman"/>
          <w:sz w:val="28"/>
          <w:szCs w:val="28"/>
        </w:rPr>
        <w:t xml:space="preserve">средней школы № </w:t>
      </w:r>
      <w:r>
        <w:rPr>
          <w:rFonts w:ascii="Times New Roman" w:hAnsi="Times New Roman"/>
          <w:sz w:val="28"/>
          <w:szCs w:val="28"/>
        </w:rPr>
        <w:t xml:space="preserve">2 г. Никольска </w:t>
      </w:r>
      <w:r w:rsidRPr="005F3586">
        <w:rPr>
          <w:rFonts w:ascii="Times New Roman" w:hAnsi="Times New Roman"/>
          <w:sz w:val="28"/>
          <w:szCs w:val="28"/>
        </w:rPr>
        <w:t xml:space="preserve">Медведева Софья, </w:t>
      </w:r>
      <w:r>
        <w:rPr>
          <w:rFonts w:ascii="Times New Roman" w:hAnsi="Times New Roman"/>
          <w:sz w:val="28"/>
          <w:szCs w:val="28"/>
        </w:rPr>
        <w:t xml:space="preserve">стала </w:t>
      </w:r>
      <w:r w:rsidRPr="005F3586">
        <w:rPr>
          <w:rFonts w:ascii="Times New Roman" w:hAnsi="Times New Roman"/>
          <w:sz w:val="28"/>
          <w:szCs w:val="28"/>
        </w:rPr>
        <w:t>призер</w:t>
      </w:r>
      <w:r>
        <w:rPr>
          <w:rFonts w:ascii="Times New Roman" w:hAnsi="Times New Roman"/>
          <w:sz w:val="28"/>
          <w:szCs w:val="28"/>
        </w:rPr>
        <w:t>ом</w:t>
      </w:r>
      <w:r w:rsidRPr="005F3586">
        <w:rPr>
          <w:rFonts w:ascii="Times New Roman" w:hAnsi="Times New Roman"/>
          <w:sz w:val="28"/>
          <w:szCs w:val="28"/>
        </w:rPr>
        <w:t xml:space="preserve"> областной олимпиады по основам избирательного права и избирательного процесса среди школьников 10-11 классов.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7F81" w:rsidRDefault="001E7F81" w:rsidP="000E63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63AB">
        <w:rPr>
          <w:rFonts w:ascii="Times New Roman" w:hAnsi="Times New Roman"/>
          <w:sz w:val="28"/>
          <w:szCs w:val="28"/>
        </w:rPr>
        <w:t xml:space="preserve">Ученики </w:t>
      </w:r>
      <w:r>
        <w:rPr>
          <w:rFonts w:ascii="Times New Roman" w:hAnsi="Times New Roman"/>
          <w:sz w:val="28"/>
          <w:szCs w:val="28"/>
        </w:rPr>
        <w:t>средней школы № 4</w:t>
      </w:r>
      <w:r w:rsidRPr="000E63AB">
        <w:rPr>
          <w:rFonts w:ascii="Times New Roman" w:hAnsi="Times New Roman"/>
          <w:sz w:val="28"/>
          <w:szCs w:val="28"/>
        </w:rPr>
        <w:t xml:space="preserve"> г. Никольска</w:t>
      </w:r>
      <w:r w:rsidRPr="000E63AB">
        <w:t xml:space="preserve"> </w:t>
      </w:r>
      <w:r w:rsidRPr="000E63AB">
        <w:rPr>
          <w:rFonts w:ascii="Times New Roman" w:hAnsi="Times New Roman"/>
          <w:sz w:val="28"/>
          <w:szCs w:val="28"/>
        </w:rPr>
        <w:t>Казанцев Богдан</w:t>
      </w:r>
      <w:r>
        <w:rPr>
          <w:rFonts w:ascii="Times New Roman" w:hAnsi="Times New Roman"/>
          <w:sz w:val="28"/>
          <w:szCs w:val="28"/>
        </w:rPr>
        <w:t>,</w:t>
      </w:r>
      <w:r w:rsidRPr="000E63AB">
        <w:t xml:space="preserve"> </w:t>
      </w:r>
      <w:r w:rsidRPr="000E63AB">
        <w:rPr>
          <w:rFonts w:ascii="Times New Roman" w:hAnsi="Times New Roman"/>
          <w:sz w:val="28"/>
          <w:szCs w:val="28"/>
        </w:rPr>
        <w:t>Синюкова Екатерина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3AB">
        <w:rPr>
          <w:rFonts w:ascii="Times New Roman" w:hAnsi="Times New Roman"/>
          <w:sz w:val="28"/>
          <w:szCs w:val="28"/>
        </w:rPr>
        <w:t>Чаркова Наталия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3AB">
        <w:rPr>
          <w:rFonts w:ascii="Times New Roman" w:hAnsi="Times New Roman"/>
          <w:sz w:val="28"/>
          <w:szCs w:val="28"/>
        </w:rPr>
        <w:t xml:space="preserve">Мазова Полина </w:t>
      </w:r>
      <w:r>
        <w:rPr>
          <w:rFonts w:ascii="Times New Roman" w:hAnsi="Times New Roman"/>
          <w:sz w:val="28"/>
          <w:szCs w:val="28"/>
        </w:rPr>
        <w:t xml:space="preserve">стали победителями </w:t>
      </w:r>
      <w:r w:rsidRPr="000E63AB">
        <w:rPr>
          <w:rFonts w:ascii="Times New Roman" w:hAnsi="Times New Roman"/>
          <w:sz w:val="28"/>
          <w:szCs w:val="28"/>
        </w:rPr>
        <w:t>VIII Международного конкурса научно-исследовательских и творческих работу учащихся "Старт в науке</w:t>
      </w:r>
      <w:r>
        <w:rPr>
          <w:rFonts w:ascii="Times New Roman" w:hAnsi="Times New Roman"/>
          <w:sz w:val="28"/>
          <w:szCs w:val="28"/>
        </w:rPr>
        <w:t>».</w:t>
      </w:r>
    </w:p>
    <w:p w:rsidR="001E7F81" w:rsidRDefault="001E7F81" w:rsidP="005F35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6E3F">
        <w:rPr>
          <w:rFonts w:ascii="Times New Roman" w:hAnsi="Times New Roman"/>
          <w:sz w:val="28"/>
          <w:szCs w:val="28"/>
        </w:rPr>
        <w:t>Пономарёва Валерия ученица средней школы № 3 г. Никольска стала победителем регионального проекта  Законодательного Собрания «Память и гордость в сердцах поколений», посвященного 75-й годовщине Победы советского народа в ВОВ, а также победителем Всероссийского конкурса «Детские исследовательские  и научные работы».</w:t>
      </w:r>
    </w:p>
    <w:p w:rsidR="001E7F81" w:rsidRDefault="001E7F81" w:rsidP="005F35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3586">
        <w:rPr>
          <w:rFonts w:ascii="Times New Roman" w:hAnsi="Times New Roman"/>
          <w:sz w:val="28"/>
          <w:szCs w:val="28"/>
        </w:rPr>
        <w:t xml:space="preserve">Ученица средней школы № 2 г. Никольска </w:t>
      </w:r>
      <w:r>
        <w:rPr>
          <w:rFonts w:ascii="Times New Roman" w:hAnsi="Times New Roman"/>
          <w:sz w:val="28"/>
          <w:szCs w:val="28"/>
        </w:rPr>
        <w:t xml:space="preserve">Козина Дарья является </w:t>
      </w:r>
      <w:r w:rsidRPr="005F3586">
        <w:rPr>
          <w:rFonts w:ascii="Times New Roman" w:hAnsi="Times New Roman"/>
          <w:sz w:val="28"/>
          <w:szCs w:val="28"/>
        </w:rPr>
        <w:t>призер</w:t>
      </w:r>
      <w:r>
        <w:rPr>
          <w:rFonts w:ascii="Times New Roman" w:hAnsi="Times New Roman"/>
          <w:sz w:val="28"/>
          <w:szCs w:val="28"/>
        </w:rPr>
        <w:t>ом</w:t>
      </w:r>
      <w:r w:rsidRPr="005F3586">
        <w:rPr>
          <w:rFonts w:ascii="Times New Roman" w:hAnsi="Times New Roman"/>
          <w:sz w:val="28"/>
          <w:szCs w:val="28"/>
        </w:rPr>
        <w:t xml:space="preserve"> Всероссийской олимпиады «Звезда» в номинации «Естественные науки».</w:t>
      </w:r>
    </w:p>
    <w:p w:rsidR="001E7F81" w:rsidRDefault="001E7F81" w:rsidP="005F35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3586">
        <w:rPr>
          <w:rFonts w:ascii="Times New Roman" w:hAnsi="Times New Roman"/>
          <w:sz w:val="28"/>
          <w:szCs w:val="28"/>
        </w:rPr>
        <w:t>Выпускница</w:t>
      </w:r>
      <w:r w:rsidRPr="005F3586">
        <w:t xml:space="preserve"> </w:t>
      </w:r>
      <w:r w:rsidRPr="005F3586">
        <w:rPr>
          <w:rFonts w:ascii="Times New Roman" w:hAnsi="Times New Roman"/>
          <w:sz w:val="28"/>
          <w:szCs w:val="28"/>
        </w:rPr>
        <w:t xml:space="preserve">средней школы № 1 г. Никольска Апаркина Алина стала победителем </w:t>
      </w:r>
      <w:r>
        <w:rPr>
          <w:rFonts w:ascii="Times New Roman" w:hAnsi="Times New Roman"/>
          <w:sz w:val="28"/>
          <w:szCs w:val="28"/>
        </w:rPr>
        <w:t xml:space="preserve">областного </w:t>
      </w:r>
      <w:r w:rsidRPr="005F3586">
        <w:rPr>
          <w:rFonts w:ascii="Times New Roman" w:hAnsi="Times New Roman"/>
          <w:sz w:val="28"/>
          <w:szCs w:val="28"/>
        </w:rPr>
        <w:t>конкурса среди учащихся 11-х классов общеобразовательных учреждений Пензенской области на лучшую исследовательскую работу на тему «Территориально – общественное самоуправление – важнейшая форма участия населения в местном самоуправлении».</w:t>
      </w:r>
    </w:p>
    <w:p w:rsidR="001E7F81" w:rsidRPr="005F3586" w:rsidRDefault="001E7F81" w:rsidP="005F358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F3586">
        <w:rPr>
          <w:rFonts w:ascii="Times New Roman" w:hAnsi="Times New Roman"/>
          <w:sz w:val="28"/>
          <w:szCs w:val="28"/>
        </w:rPr>
        <w:t>Ученица средней школы № 2 г. Никольска С</w:t>
      </w:r>
      <w:r>
        <w:rPr>
          <w:rFonts w:ascii="Times New Roman" w:hAnsi="Times New Roman"/>
          <w:sz w:val="28"/>
          <w:szCs w:val="28"/>
        </w:rPr>
        <w:t xml:space="preserve">ачкова Софья стала </w:t>
      </w:r>
      <w:r w:rsidRPr="005F3586">
        <w:rPr>
          <w:rFonts w:ascii="Times New Roman" w:hAnsi="Times New Roman"/>
          <w:sz w:val="28"/>
          <w:szCs w:val="28"/>
        </w:rPr>
        <w:t xml:space="preserve"> призер</w:t>
      </w:r>
      <w:r>
        <w:rPr>
          <w:rFonts w:ascii="Times New Roman" w:hAnsi="Times New Roman"/>
          <w:sz w:val="28"/>
          <w:szCs w:val="28"/>
        </w:rPr>
        <w:t>ом</w:t>
      </w:r>
      <w:r w:rsidRPr="005F3586">
        <w:rPr>
          <w:rFonts w:ascii="Times New Roman" w:hAnsi="Times New Roman"/>
          <w:sz w:val="28"/>
          <w:szCs w:val="28"/>
        </w:rPr>
        <w:t xml:space="preserve"> областной научно-практической конференции школьников «Старт в науку» в 2019-2020 учебном году в секции «История и обществознание» подсекции «Обществознание».</w:t>
      </w:r>
    </w:p>
    <w:p w:rsidR="001E7F81" w:rsidRDefault="001E7F81" w:rsidP="005F35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6E3F">
        <w:rPr>
          <w:rFonts w:ascii="Times New Roman" w:hAnsi="Times New Roman"/>
          <w:sz w:val="28"/>
          <w:szCs w:val="28"/>
        </w:rPr>
        <w:t>Серякова Дарья ученица средней школы № 3 г. Никольска</w:t>
      </w:r>
      <w:r>
        <w:rPr>
          <w:rFonts w:ascii="Times New Roman" w:hAnsi="Times New Roman"/>
          <w:sz w:val="28"/>
          <w:szCs w:val="28"/>
        </w:rPr>
        <w:t xml:space="preserve"> является  п</w:t>
      </w:r>
      <w:r w:rsidRPr="00EF6E3F">
        <w:rPr>
          <w:rFonts w:ascii="Times New Roman" w:hAnsi="Times New Roman"/>
          <w:sz w:val="28"/>
          <w:szCs w:val="28"/>
        </w:rPr>
        <w:t>обед</w:t>
      </w:r>
      <w:r>
        <w:rPr>
          <w:rFonts w:ascii="Times New Roman" w:hAnsi="Times New Roman"/>
          <w:sz w:val="28"/>
          <w:szCs w:val="28"/>
        </w:rPr>
        <w:t>ителем</w:t>
      </w:r>
      <w:r w:rsidRPr="00EF6E3F">
        <w:rPr>
          <w:rFonts w:ascii="Times New Roman" w:hAnsi="Times New Roman"/>
          <w:sz w:val="28"/>
          <w:szCs w:val="28"/>
        </w:rPr>
        <w:t xml:space="preserve"> Международного конкурса детского творчества к 221-летию со дня рождения А.С. Пушкина «Я читаю Пушкина»</w:t>
      </w:r>
      <w:r>
        <w:rPr>
          <w:rFonts w:ascii="Times New Roman" w:hAnsi="Times New Roman"/>
          <w:sz w:val="28"/>
          <w:szCs w:val="28"/>
        </w:rPr>
        <w:t>.</w:t>
      </w:r>
    </w:p>
    <w:p w:rsidR="001E7F81" w:rsidRPr="005F3586" w:rsidRDefault="001E7F81" w:rsidP="005F35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Ученицы</w:t>
      </w:r>
      <w:r w:rsidRPr="005F3586">
        <w:rPr>
          <w:rFonts w:ascii="Times New Roman" w:hAnsi="Times New Roman"/>
          <w:sz w:val="28"/>
          <w:szCs w:val="28"/>
        </w:rPr>
        <w:t xml:space="preserve"> средней школы № 1 г. Никольска Суматохина Мария и Богомолова стали </w:t>
      </w:r>
      <w:r>
        <w:rPr>
          <w:rFonts w:ascii="Times New Roman" w:hAnsi="Times New Roman"/>
          <w:sz w:val="28"/>
          <w:szCs w:val="28"/>
        </w:rPr>
        <w:t>победителями</w:t>
      </w:r>
      <w:r w:rsidRPr="005F3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областного </w:t>
      </w:r>
      <w:r w:rsidRPr="005F3586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«проба Пера»</w:t>
      </w:r>
    </w:p>
    <w:p w:rsidR="001E7F81" w:rsidRDefault="001E7F81" w:rsidP="00161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Редакция г</w:t>
      </w:r>
      <w:r w:rsidRPr="001618CB">
        <w:rPr>
          <w:rFonts w:ascii="Times New Roman" w:hAnsi="Times New Roman"/>
          <w:sz w:val="28"/>
          <w:szCs w:val="28"/>
        </w:rPr>
        <w:t>азет</w:t>
      </w:r>
      <w:r>
        <w:rPr>
          <w:rFonts w:ascii="Times New Roman" w:hAnsi="Times New Roman"/>
          <w:sz w:val="28"/>
          <w:szCs w:val="28"/>
        </w:rPr>
        <w:t>ы</w:t>
      </w:r>
      <w:r w:rsidRPr="00161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«Штрих» средней </w:t>
      </w:r>
      <w:r w:rsidRPr="001618CB">
        <w:rPr>
          <w:rFonts w:ascii="Times New Roman" w:hAnsi="Times New Roman"/>
          <w:sz w:val="28"/>
          <w:szCs w:val="28"/>
        </w:rPr>
        <w:t xml:space="preserve">школы № 4 получила диплом </w:t>
      </w:r>
      <w:r>
        <w:rPr>
          <w:rFonts w:ascii="Times New Roman" w:hAnsi="Times New Roman"/>
          <w:sz w:val="28"/>
          <w:szCs w:val="28"/>
        </w:rPr>
        <w:t xml:space="preserve">победителя </w:t>
      </w:r>
      <w:r w:rsidRPr="001618CB">
        <w:rPr>
          <w:rFonts w:ascii="Times New Roman" w:hAnsi="Times New Roman"/>
          <w:sz w:val="28"/>
          <w:szCs w:val="28"/>
        </w:rPr>
        <w:t>областного фестиваля детско-юношеских СМИ "Журналистский марафон"</w:t>
      </w:r>
    </w:p>
    <w:p w:rsidR="001E7F81" w:rsidRDefault="001E7F81" w:rsidP="001E74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7488">
        <w:rPr>
          <w:rFonts w:ascii="Times New Roman" w:hAnsi="Times New Roman"/>
          <w:sz w:val="28"/>
          <w:szCs w:val="28"/>
        </w:rPr>
        <w:t xml:space="preserve">В школах района накоплен положительный опыт и традиции по военно-патриотическому воспитанию учащихся. В прошедшем </w:t>
      </w:r>
      <w:r>
        <w:rPr>
          <w:rFonts w:ascii="Times New Roman" w:hAnsi="Times New Roman"/>
          <w:sz w:val="28"/>
          <w:szCs w:val="28"/>
        </w:rPr>
        <w:t>учебном году в средней школе № 2</w:t>
      </w:r>
      <w:r w:rsidRPr="001E7488">
        <w:rPr>
          <w:rFonts w:ascii="Times New Roman" w:hAnsi="Times New Roman"/>
          <w:sz w:val="28"/>
          <w:szCs w:val="28"/>
        </w:rPr>
        <w:t xml:space="preserve"> г.Никольска  состоялись торжественные мероприятия  «Посвящение в кадеты </w:t>
      </w:r>
      <w:r>
        <w:rPr>
          <w:rFonts w:ascii="Times New Roman" w:hAnsi="Times New Roman"/>
          <w:sz w:val="28"/>
          <w:szCs w:val="28"/>
        </w:rPr>
        <w:t xml:space="preserve">ВМФ </w:t>
      </w:r>
      <w:r w:rsidRPr="001E7488">
        <w:rPr>
          <w:rFonts w:ascii="Times New Roman" w:hAnsi="Times New Roman"/>
          <w:sz w:val="28"/>
          <w:szCs w:val="28"/>
        </w:rPr>
        <w:t xml:space="preserve">- направленности».  В новом учебном году на базе городских школ будут функционировать </w:t>
      </w:r>
      <w:r>
        <w:rPr>
          <w:rFonts w:ascii="Times New Roman" w:hAnsi="Times New Roman"/>
          <w:sz w:val="28"/>
          <w:szCs w:val="28"/>
        </w:rPr>
        <w:t xml:space="preserve">восемь </w:t>
      </w:r>
      <w:r w:rsidRPr="001E7488">
        <w:rPr>
          <w:rFonts w:ascii="Times New Roman" w:hAnsi="Times New Roman"/>
          <w:sz w:val="28"/>
          <w:szCs w:val="28"/>
        </w:rPr>
        <w:t>кадетских классов: 4 класса МЧС – направленности,</w:t>
      </w:r>
      <w:r>
        <w:rPr>
          <w:rFonts w:ascii="Times New Roman" w:hAnsi="Times New Roman"/>
          <w:sz w:val="28"/>
          <w:szCs w:val="28"/>
        </w:rPr>
        <w:t xml:space="preserve"> 2 класса МВД - направленности , </w:t>
      </w:r>
      <w:r w:rsidRPr="001E7488">
        <w:rPr>
          <w:rFonts w:ascii="Times New Roman" w:hAnsi="Times New Roman"/>
          <w:sz w:val="28"/>
          <w:szCs w:val="28"/>
        </w:rPr>
        <w:t xml:space="preserve"> 1 класс ФСБ – направленности</w:t>
      </w:r>
      <w:r>
        <w:rPr>
          <w:rFonts w:ascii="Times New Roman" w:hAnsi="Times New Roman"/>
          <w:sz w:val="28"/>
          <w:szCs w:val="28"/>
        </w:rPr>
        <w:t xml:space="preserve"> и 1</w:t>
      </w:r>
      <w:r w:rsidRPr="001E7488">
        <w:t xml:space="preserve"> </w:t>
      </w:r>
      <w:r w:rsidRPr="001E7488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 xml:space="preserve">ВМФ </w:t>
      </w:r>
      <w:r w:rsidRPr="001E7488">
        <w:rPr>
          <w:rFonts w:ascii="Times New Roman" w:hAnsi="Times New Roman"/>
          <w:sz w:val="28"/>
          <w:szCs w:val="28"/>
        </w:rPr>
        <w:t>– направленности. В течение всего учебного года кадеты принимали активное участие в различных соревнованиях и конкурсах.</w:t>
      </w:r>
    </w:p>
    <w:p w:rsidR="001E7F81" w:rsidRDefault="001E7F81" w:rsidP="001E74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5291">
        <w:rPr>
          <w:rFonts w:ascii="Times New Roman" w:hAnsi="Times New Roman"/>
          <w:sz w:val="28"/>
          <w:szCs w:val="28"/>
        </w:rPr>
        <w:t>Ивентьева София, кадет 9 класса МВД</w:t>
      </w:r>
      <w:r w:rsidRPr="00F95291">
        <w:t xml:space="preserve"> </w:t>
      </w:r>
      <w:r>
        <w:rPr>
          <w:rFonts w:ascii="Times New Roman" w:hAnsi="Times New Roman"/>
          <w:sz w:val="28"/>
          <w:szCs w:val="28"/>
        </w:rPr>
        <w:t>класс средней школы № 2</w:t>
      </w:r>
      <w:r w:rsidRPr="00F95291">
        <w:rPr>
          <w:rFonts w:ascii="Times New Roman" w:hAnsi="Times New Roman"/>
          <w:sz w:val="28"/>
          <w:szCs w:val="28"/>
        </w:rPr>
        <w:t xml:space="preserve"> г.</w:t>
      </w:r>
      <w:r w:rsidRPr="00F95291">
        <w:t xml:space="preserve"> </w:t>
      </w:r>
      <w:r w:rsidRPr="00F95291">
        <w:rPr>
          <w:rFonts w:ascii="Times New Roman" w:hAnsi="Times New Roman"/>
          <w:sz w:val="28"/>
          <w:szCs w:val="28"/>
        </w:rPr>
        <w:t xml:space="preserve">Никольска </w:t>
      </w:r>
      <w:r>
        <w:rPr>
          <w:rFonts w:ascii="Times New Roman" w:hAnsi="Times New Roman"/>
          <w:sz w:val="28"/>
          <w:szCs w:val="28"/>
        </w:rPr>
        <w:t>стала победителем</w:t>
      </w:r>
      <w:r w:rsidRPr="00F95291">
        <w:rPr>
          <w:rFonts w:ascii="Times New Roman" w:hAnsi="Times New Roman"/>
          <w:sz w:val="28"/>
          <w:szCs w:val="28"/>
        </w:rPr>
        <w:t xml:space="preserve"> Межрегионального конкурса чтецов "Патриотическая поэзия", организованного Военно-патриотическим центром «Вымпел-Байкал»; призер</w:t>
      </w:r>
      <w:r>
        <w:rPr>
          <w:rFonts w:ascii="Times New Roman" w:hAnsi="Times New Roman"/>
          <w:sz w:val="28"/>
          <w:szCs w:val="28"/>
        </w:rPr>
        <w:t>ом</w:t>
      </w:r>
      <w:r w:rsidRPr="00F95291">
        <w:rPr>
          <w:rFonts w:ascii="Times New Roman" w:hAnsi="Times New Roman"/>
          <w:sz w:val="28"/>
          <w:szCs w:val="28"/>
        </w:rPr>
        <w:t xml:space="preserve"> регионального этапа Всероссийского конкурса профессионального  мастерства «Делай, как я!»; призер</w:t>
      </w:r>
      <w:r>
        <w:rPr>
          <w:rFonts w:ascii="Times New Roman" w:hAnsi="Times New Roman"/>
          <w:sz w:val="28"/>
          <w:szCs w:val="28"/>
        </w:rPr>
        <w:t>ом</w:t>
      </w:r>
      <w:r w:rsidRPr="00F95291">
        <w:rPr>
          <w:rFonts w:ascii="Times New Roman" w:hAnsi="Times New Roman"/>
          <w:sz w:val="28"/>
          <w:szCs w:val="28"/>
        </w:rPr>
        <w:t xml:space="preserve"> Всероссийского литературного конкурса «Два капитана».</w:t>
      </w:r>
    </w:p>
    <w:p w:rsidR="001E7F81" w:rsidRDefault="001E7F81" w:rsidP="00F952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5291">
        <w:rPr>
          <w:rFonts w:ascii="Times New Roman" w:hAnsi="Times New Roman"/>
          <w:sz w:val="28"/>
          <w:szCs w:val="28"/>
        </w:rPr>
        <w:t>В августе в День ВДВ кадеты средней школы № 2 г. Никольска Ивентьева София и Денисенко Вадим совершили свой первый прыжок с парашютом, получив удостоверение. По итогам работы Региональной ассоциации вневойсковой подготовки «Вымпел» Ивентьева София награждена медалью «Юнармейская доблесть II степени», а также ей присвоено звание вице-сержант.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F95291">
        <w:rPr>
          <w:rFonts w:ascii="Times New Roman" w:hAnsi="Times New Roman"/>
          <w:sz w:val="28"/>
          <w:szCs w:val="28"/>
        </w:rPr>
        <w:t>Вадим и София награждены Почетной грамотой Министерства образования Пензенской области</w:t>
      </w:r>
    </w:p>
    <w:p w:rsidR="001E7F81" w:rsidRDefault="001E7F81" w:rsidP="001E74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Кадетский класс средней школы № 1</w:t>
      </w:r>
      <w:r w:rsidRPr="00F95291">
        <w:rPr>
          <w:rFonts w:ascii="Times New Roman" w:hAnsi="Times New Roman"/>
          <w:sz w:val="28"/>
          <w:szCs w:val="28"/>
        </w:rPr>
        <w:t xml:space="preserve"> г.Никольска </w:t>
      </w:r>
      <w:r>
        <w:rPr>
          <w:rFonts w:ascii="Times New Roman" w:hAnsi="Times New Roman"/>
          <w:sz w:val="28"/>
          <w:szCs w:val="28"/>
        </w:rPr>
        <w:t>принял</w:t>
      </w:r>
      <w:r w:rsidRPr="00F95291">
        <w:rPr>
          <w:rFonts w:ascii="Times New Roman" w:hAnsi="Times New Roman"/>
          <w:sz w:val="28"/>
          <w:szCs w:val="28"/>
        </w:rPr>
        <w:t xml:space="preserve"> участие в Слёте «Кадетское содружество»</w:t>
      </w:r>
      <w:r>
        <w:rPr>
          <w:rFonts w:ascii="Times New Roman" w:hAnsi="Times New Roman"/>
          <w:sz w:val="28"/>
          <w:szCs w:val="28"/>
        </w:rPr>
        <w:t xml:space="preserve"> в г.</w:t>
      </w:r>
      <w:r w:rsidRPr="00F95291">
        <w:t xml:space="preserve"> </w:t>
      </w:r>
      <w:r w:rsidRPr="00F95291">
        <w:rPr>
          <w:rFonts w:ascii="Times New Roman" w:hAnsi="Times New Roman"/>
          <w:sz w:val="28"/>
          <w:szCs w:val="28"/>
        </w:rPr>
        <w:t>Санкт-Петербург</w:t>
      </w:r>
      <w:r>
        <w:rPr>
          <w:rFonts w:ascii="Times New Roman" w:hAnsi="Times New Roman"/>
          <w:sz w:val="28"/>
          <w:szCs w:val="28"/>
        </w:rPr>
        <w:t>е</w:t>
      </w:r>
      <w:r w:rsidRPr="00F95291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 xml:space="preserve">где по итогам </w:t>
      </w:r>
      <w:r w:rsidRPr="00F95291">
        <w:rPr>
          <w:rFonts w:ascii="Times New Roman" w:hAnsi="Times New Roman"/>
          <w:sz w:val="28"/>
          <w:szCs w:val="28"/>
        </w:rPr>
        <w:t xml:space="preserve">конкурсных заданиях </w:t>
      </w:r>
      <w:r>
        <w:rPr>
          <w:rFonts w:ascii="Times New Roman" w:hAnsi="Times New Roman"/>
          <w:sz w:val="28"/>
          <w:szCs w:val="28"/>
        </w:rPr>
        <w:t xml:space="preserve">заняли 3-е место. </w:t>
      </w:r>
    </w:p>
    <w:p w:rsidR="001E7F81" w:rsidRDefault="001E7F81" w:rsidP="00BA43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Общеобразовательные организации с 2019 года участвуют в реализации национальных проектов. Так</w:t>
      </w:r>
      <w:r w:rsidRPr="00DF1770">
        <w:rPr>
          <w:rFonts w:ascii="Times New Roman" w:hAnsi="Times New Roman"/>
          <w:sz w:val="28"/>
          <w:szCs w:val="28"/>
        </w:rPr>
        <w:t xml:space="preserve"> в рамках проекта  «Успех каждого ребенка» обучающиеся </w:t>
      </w:r>
      <w:r w:rsidRPr="00EE4ABE">
        <w:rPr>
          <w:rFonts w:ascii="Times New Roman" w:hAnsi="Times New Roman"/>
          <w:sz w:val="28"/>
          <w:szCs w:val="28"/>
        </w:rPr>
        <w:t xml:space="preserve">с 8 по 11 классы </w:t>
      </w:r>
      <w:r>
        <w:rPr>
          <w:rFonts w:ascii="Times New Roman" w:hAnsi="Times New Roman"/>
          <w:sz w:val="28"/>
          <w:szCs w:val="28"/>
        </w:rPr>
        <w:t>участвовали</w:t>
      </w:r>
      <w:r w:rsidRPr="00DF177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DF1770">
        <w:rPr>
          <w:rFonts w:ascii="Times New Roman" w:hAnsi="Times New Roman"/>
          <w:sz w:val="28"/>
          <w:szCs w:val="28"/>
        </w:rPr>
        <w:t>открытых Всероссий</w:t>
      </w:r>
      <w:r>
        <w:rPr>
          <w:rFonts w:ascii="Times New Roman" w:hAnsi="Times New Roman"/>
          <w:sz w:val="28"/>
          <w:szCs w:val="28"/>
        </w:rPr>
        <w:t xml:space="preserve">ских онлайн-уроках «Проектория» </w:t>
      </w:r>
      <w:r w:rsidRPr="00DF177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офориентационной направленности.</w:t>
      </w:r>
    </w:p>
    <w:p w:rsidR="001E7F81" w:rsidRPr="00BF562D" w:rsidRDefault="001E7F81" w:rsidP="00EE4A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62D">
        <w:rPr>
          <w:rFonts w:ascii="Times New Roman" w:hAnsi="Times New Roman"/>
          <w:sz w:val="28"/>
          <w:szCs w:val="28"/>
        </w:rPr>
        <w:t xml:space="preserve">Национальный проект «Социальная активность» направлен на развитие добровольчества (волонтерства), развитие талантов и способностей у детей и молодежи, путем поддержки общественных инициатив и проектов. В Никольском районе общеобразовательные организации включены в добровольческую (волонтерскую) деятельность. Все 9 школ и 3 филиала зарегистрированы на сайте «Доброволец России.РФ» как площадки - участники проекта. В каждой школе создан волонтерский отряд,  утвержден план работы. </w:t>
      </w:r>
      <w:r w:rsidRPr="00BF562D">
        <w:rPr>
          <w:rFonts w:ascii="Times New Roman" w:hAnsi="Times New Roman"/>
          <w:sz w:val="28"/>
          <w:szCs w:val="28"/>
        </w:rPr>
        <w:tab/>
        <w:t xml:space="preserve"> </w:t>
      </w:r>
    </w:p>
    <w:p w:rsidR="001E7F81" w:rsidRPr="00BF562D" w:rsidRDefault="001E7F81" w:rsidP="00EE4A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62D">
        <w:rPr>
          <w:rFonts w:ascii="Times New Roman" w:hAnsi="Times New Roman"/>
          <w:sz w:val="28"/>
          <w:szCs w:val="28"/>
        </w:rPr>
        <w:tab/>
        <w:t>В новом учебном году в рамках проекта</w:t>
      </w:r>
      <w:r>
        <w:rPr>
          <w:rFonts w:ascii="Times New Roman" w:hAnsi="Times New Roman"/>
          <w:sz w:val="28"/>
          <w:szCs w:val="28"/>
        </w:rPr>
        <w:t xml:space="preserve"> «Современная школа»  1 сентября</w:t>
      </w:r>
      <w:r w:rsidRPr="00BF562D">
        <w:rPr>
          <w:rFonts w:ascii="Times New Roman" w:hAnsi="Times New Roman"/>
          <w:sz w:val="28"/>
          <w:szCs w:val="28"/>
        </w:rPr>
        <w:t xml:space="preserve"> 2020 года в Никольском районе будут открыты Центры образования цифрового и гуманитарного профилей «Точка роста» на базе трех школ – МБОУ СОШ № 1,2,4 г.Никольска.  </w:t>
      </w:r>
      <w:r>
        <w:rPr>
          <w:rFonts w:ascii="Times New Roman" w:hAnsi="Times New Roman"/>
          <w:sz w:val="28"/>
          <w:szCs w:val="28"/>
        </w:rPr>
        <w:t>В данных школах п</w:t>
      </w:r>
      <w:r w:rsidRPr="00BF562D">
        <w:rPr>
          <w:rFonts w:ascii="Times New Roman" w:hAnsi="Times New Roman"/>
          <w:sz w:val="28"/>
          <w:szCs w:val="28"/>
        </w:rPr>
        <w:t xml:space="preserve">ланируется обновление материально-технической базы для формирования у обучающихся современных технологических и гуманитарных навыков при изучении предметных областей «Технология», «Информатика», «ОБЖ». </w:t>
      </w:r>
    </w:p>
    <w:p w:rsidR="001E7F81" w:rsidRDefault="001E7F81" w:rsidP="00EE4A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62D">
        <w:rPr>
          <w:rFonts w:ascii="Times New Roman" w:hAnsi="Times New Roman"/>
          <w:sz w:val="28"/>
          <w:szCs w:val="28"/>
        </w:rPr>
        <w:t>Также в новом учебном году две школы - МБОУ СОШ № 3 г.Никольска, р.п.Сура будут участвовать в проекте «Цифровая образовательная среда»  В данные школы поступит современное оборудование – ноутбуки, многофункциональные устройства (принтер, сканер, копир).</w:t>
      </w:r>
    </w:p>
    <w:p w:rsidR="001E7F81" w:rsidRPr="00BF1C24" w:rsidRDefault="001E7F81" w:rsidP="00BA439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1C24">
        <w:rPr>
          <w:rFonts w:ascii="Times New Roman" w:hAnsi="Times New Roman"/>
          <w:sz w:val="28"/>
          <w:szCs w:val="28"/>
        </w:rPr>
        <w:t xml:space="preserve">Результаты работы организаций дополнительного образования детей находят свое подтверждение в итогах областных, приволжских, всероссийских соревнований и конкурсов. </w:t>
      </w:r>
    </w:p>
    <w:p w:rsidR="001E7F81" w:rsidRPr="00BF1C24" w:rsidRDefault="001E7F81" w:rsidP="00BF1C2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C24">
        <w:rPr>
          <w:rFonts w:ascii="Times New Roman" w:hAnsi="Times New Roman"/>
          <w:sz w:val="28"/>
          <w:szCs w:val="28"/>
        </w:rPr>
        <w:t>В районе 99,1 % детей охвачено дополнительным образованием в общеобразовательных организациях   и организациях дополнительного образования. Охват дополнительным образованием через организации дополнительного образования составляет 75 %. Положительная динамика увеличения контингента подтверждает востребованность этого вида образования, его современный статус.</w:t>
      </w:r>
    </w:p>
    <w:p w:rsidR="001E7F81" w:rsidRPr="00BF1C24" w:rsidRDefault="001E7F81" w:rsidP="00BF1C2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C24">
        <w:rPr>
          <w:rFonts w:ascii="Times New Roman" w:hAnsi="Times New Roman"/>
          <w:sz w:val="28"/>
          <w:szCs w:val="28"/>
        </w:rPr>
        <w:t>В Детско – юношеской спортивной школе в 2019 - 2020 учебном году занималось 779 воспитанников в 58 группах в 12 спортивных отделениях: легкая атлетика, борьба (самбо), футбол, лыжные гонки, плавание, фитнес - аэробика, настольный теннис, пулевая с</w:t>
      </w:r>
      <w:r>
        <w:rPr>
          <w:rFonts w:ascii="Times New Roman" w:hAnsi="Times New Roman"/>
          <w:sz w:val="28"/>
          <w:szCs w:val="28"/>
        </w:rPr>
        <w:t>трельба, бокс, шахматы, каратэ к</w:t>
      </w:r>
      <w:r w:rsidRPr="00BF1C24">
        <w:rPr>
          <w:rFonts w:ascii="Times New Roman" w:hAnsi="Times New Roman"/>
          <w:sz w:val="28"/>
          <w:szCs w:val="28"/>
        </w:rPr>
        <w:t>иокусинкай, хоккей.</w:t>
      </w:r>
    </w:p>
    <w:p w:rsidR="001E7F81" w:rsidRPr="00BF1C24" w:rsidRDefault="001E7F81" w:rsidP="00BF1C2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C24">
        <w:rPr>
          <w:rFonts w:ascii="Times New Roman" w:hAnsi="Times New Roman"/>
          <w:sz w:val="28"/>
          <w:szCs w:val="28"/>
        </w:rPr>
        <w:t xml:space="preserve">Основными показателями эффективности работы </w:t>
      </w:r>
      <w:r>
        <w:rPr>
          <w:rFonts w:ascii="Times New Roman" w:hAnsi="Times New Roman"/>
          <w:sz w:val="28"/>
          <w:szCs w:val="28"/>
        </w:rPr>
        <w:t xml:space="preserve">данного учреждения </w:t>
      </w:r>
      <w:r w:rsidRPr="00BF1C24">
        <w:rPr>
          <w:rFonts w:ascii="Times New Roman" w:hAnsi="Times New Roman"/>
          <w:sz w:val="28"/>
          <w:szCs w:val="28"/>
        </w:rPr>
        <w:t>является присвоение спортивных разрядов, высокие спортивные достижения воспитанников на областном, межрегиональном и всероссийском уровнях, организация и проведение спортивно – массовых мероприятий.</w:t>
      </w:r>
    </w:p>
    <w:p w:rsidR="001E7F81" w:rsidRDefault="001E7F81" w:rsidP="00BF1C2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C2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пришедшем </w:t>
      </w:r>
      <w:r w:rsidRPr="00BF1C24">
        <w:rPr>
          <w:rFonts w:ascii="Times New Roman" w:hAnsi="Times New Roman"/>
          <w:sz w:val="28"/>
          <w:szCs w:val="28"/>
        </w:rPr>
        <w:t xml:space="preserve">учебном году в </w:t>
      </w:r>
      <w:r>
        <w:rPr>
          <w:rFonts w:ascii="Times New Roman" w:hAnsi="Times New Roman"/>
          <w:sz w:val="28"/>
          <w:szCs w:val="28"/>
        </w:rPr>
        <w:t>школе занимались</w:t>
      </w:r>
      <w:r w:rsidRPr="00BF1C24">
        <w:rPr>
          <w:rFonts w:ascii="Times New Roman" w:hAnsi="Times New Roman"/>
          <w:sz w:val="28"/>
          <w:szCs w:val="28"/>
        </w:rPr>
        <w:t xml:space="preserve"> 2 кандидата в мастера спорта (1 по боксу, 1 по лыжным гонкам),  31 воспитанник с  I взрослыми разрядами,  462 с массовыми разрядами. </w:t>
      </w:r>
    </w:p>
    <w:p w:rsidR="001E7F81" w:rsidRDefault="001E7F81" w:rsidP="00BF1C2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F81" w:rsidRPr="00BF1C24" w:rsidRDefault="001E7F81" w:rsidP="00BF1C2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C24">
        <w:rPr>
          <w:rFonts w:ascii="Times New Roman" w:hAnsi="Times New Roman"/>
          <w:sz w:val="28"/>
          <w:szCs w:val="28"/>
        </w:rPr>
        <w:t>Всего в 2019 - 2020 учебном году ДЮСШ было проведено -  95 спортивно – массовых мероприятий (из них 3 – областного уровня), 45 – мероприятий по выполнению испытаний Комплекса ГТО. Также воспитанники ДЮСШ принимали участие в 161 выездных соревнованиях из них: 19 – всероссийских, 64 – областных, 22 – межрегиональных, 56 – межрайонных.</w:t>
      </w:r>
    </w:p>
    <w:p w:rsidR="001E7F81" w:rsidRPr="00BF1C24" w:rsidRDefault="001E7F81" w:rsidP="00BF1C2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C24">
        <w:rPr>
          <w:rFonts w:ascii="Times New Roman" w:hAnsi="Times New Roman"/>
          <w:sz w:val="28"/>
          <w:szCs w:val="28"/>
        </w:rPr>
        <w:t xml:space="preserve">    Призовых мест в соревнованиях за 2019 - 2020 учебный год (с сентября по август) - 395: </w:t>
      </w:r>
    </w:p>
    <w:p w:rsidR="001E7F81" w:rsidRPr="00BF1C24" w:rsidRDefault="001E7F81" w:rsidP="00BF1C2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C24">
        <w:rPr>
          <w:rFonts w:ascii="Times New Roman" w:hAnsi="Times New Roman"/>
          <w:sz w:val="28"/>
          <w:szCs w:val="28"/>
        </w:rPr>
        <w:t xml:space="preserve">- Первых мест: 162 (4 – во всероссийских соревнованиях, 71 – в областных соревнованиях, 4 – в межрегиональных соревнованиях, 83 – в межрайонных соревнованиях).  </w:t>
      </w:r>
    </w:p>
    <w:p w:rsidR="001E7F81" w:rsidRPr="00BF1C24" w:rsidRDefault="001E7F81" w:rsidP="00BF1C2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C24">
        <w:rPr>
          <w:rFonts w:ascii="Times New Roman" w:hAnsi="Times New Roman"/>
          <w:sz w:val="28"/>
          <w:szCs w:val="28"/>
        </w:rPr>
        <w:t xml:space="preserve">- Вторых мест: 122 (3 – во всероссийских соревнованиях, 40 – в областных соревнованиях, 15 – в межрегиональных соревнованиях, 64 – в межрайонных соревнованиях).  </w:t>
      </w:r>
    </w:p>
    <w:p w:rsidR="001E7F81" w:rsidRDefault="001E7F81" w:rsidP="00BF1C2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C24">
        <w:rPr>
          <w:rFonts w:ascii="Times New Roman" w:hAnsi="Times New Roman"/>
          <w:sz w:val="28"/>
          <w:szCs w:val="28"/>
        </w:rPr>
        <w:t xml:space="preserve">- Третьих мест: 111 (7 – во всероссийских соревнованиях, 36 – в областных соревнованиях, 8 – в межрегиональных соревнованиях, 60 – в межрайонных соревнованиях).  </w:t>
      </w:r>
    </w:p>
    <w:p w:rsidR="001E7F81" w:rsidRPr="00A97DC6" w:rsidRDefault="001E7F81" w:rsidP="00A97DC6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DC6">
        <w:rPr>
          <w:rFonts w:ascii="Times New Roman" w:hAnsi="Times New Roman"/>
          <w:sz w:val="28"/>
          <w:szCs w:val="28"/>
        </w:rPr>
        <w:t xml:space="preserve">   Количество мероприятий по выполнению испытаний Комплекса ГТО в 2019 – 2020 учебном году составило 45. Число принявших участие – 620 человек.</w:t>
      </w:r>
    </w:p>
    <w:p w:rsidR="001E7F81" w:rsidRDefault="001E7F81" w:rsidP="00A97DC6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– 2020 учебный года в</w:t>
      </w:r>
      <w:r w:rsidRPr="00A97DC6">
        <w:rPr>
          <w:rFonts w:ascii="Times New Roman" w:hAnsi="Times New Roman"/>
          <w:sz w:val="28"/>
          <w:szCs w:val="28"/>
        </w:rPr>
        <w:t>ыполнили на знаки отличия ГТО 363 человека</w:t>
      </w:r>
      <w:r>
        <w:rPr>
          <w:rFonts w:ascii="Times New Roman" w:hAnsi="Times New Roman"/>
          <w:sz w:val="28"/>
          <w:szCs w:val="28"/>
        </w:rPr>
        <w:t>, и</w:t>
      </w:r>
      <w:r w:rsidRPr="00A97DC6">
        <w:rPr>
          <w:rFonts w:ascii="Times New Roman" w:hAnsi="Times New Roman"/>
          <w:sz w:val="28"/>
          <w:szCs w:val="28"/>
        </w:rPr>
        <w:t>з них: 106 – золото, 126 – серебро, 131 – бронза.</w:t>
      </w:r>
    </w:p>
    <w:p w:rsidR="001E7F81" w:rsidRDefault="001E7F81" w:rsidP="00BF1C2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F81" w:rsidRDefault="001E7F81" w:rsidP="00BF1C2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97DC6">
        <w:rPr>
          <w:rFonts w:ascii="Times New Roman" w:hAnsi="Times New Roman"/>
          <w:sz w:val="28"/>
          <w:szCs w:val="28"/>
        </w:rPr>
        <w:t>Доме детского творчества функционировало 12 детских объединений, в которых  занималось более 630 учащихся  в возрасте от 4 до 18 лет. Учащиеся  принимали активное участие в районных, областных, всероссийских и международных мероприятиях по различным направлениям  творческой деятельности. Было организовано и проведено более 100 разл</w:t>
      </w:r>
      <w:r>
        <w:rPr>
          <w:rFonts w:ascii="Times New Roman" w:hAnsi="Times New Roman"/>
          <w:sz w:val="28"/>
          <w:szCs w:val="28"/>
        </w:rPr>
        <w:t>ичных мероприятий, акций, из них</w:t>
      </w:r>
      <w:r w:rsidRPr="00A97DC6">
        <w:rPr>
          <w:rFonts w:ascii="Times New Roman" w:hAnsi="Times New Roman"/>
          <w:sz w:val="28"/>
          <w:szCs w:val="28"/>
        </w:rPr>
        <w:t xml:space="preserve"> 41 прошло в онлайн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97DC6">
        <w:rPr>
          <w:rFonts w:ascii="Times New Roman" w:hAnsi="Times New Roman"/>
          <w:sz w:val="28"/>
          <w:szCs w:val="28"/>
        </w:rPr>
        <w:t xml:space="preserve"> формате.  Подтверждением результатов деятельности учащихся и педагогов Дома детского творчества являются многочисленные грамоты и дипломы</w:t>
      </w:r>
      <w:r>
        <w:rPr>
          <w:rFonts w:ascii="Times New Roman" w:hAnsi="Times New Roman"/>
          <w:sz w:val="28"/>
          <w:szCs w:val="28"/>
        </w:rPr>
        <w:t>, а их за учебный год более 340:</w:t>
      </w:r>
    </w:p>
    <w:p w:rsidR="001E7F81" w:rsidRDefault="001E7F81" w:rsidP="00BF1C2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7DC6">
        <w:rPr>
          <w:rFonts w:ascii="Times New Roman" w:hAnsi="Times New Roman"/>
          <w:sz w:val="28"/>
          <w:szCs w:val="28"/>
        </w:rPr>
        <w:t>Каргина Яна  награждена дипломом за 1-е место областной научно-практической конференции учащихся – участников туристско-краеведч</w:t>
      </w:r>
      <w:r>
        <w:rPr>
          <w:rFonts w:ascii="Times New Roman" w:hAnsi="Times New Roman"/>
          <w:sz w:val="28"/>
          <w:szCs w:val="28"/>
        </w:rPr>
        <w:t>еского движения «Земля родная»;</w:t>
      </w:r>
    </w:p>
    <w:p w:rsidR="001E7F81" w:rsidRDefault="001E7F81" w:rsidP="00BF1C2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7DC6">
        <w:rPr>
          <w:rFonts w:ascii="Times New Roman" w:hAnsi="Times New Roman"/>
          <w:sz w:val="28"/>
          <w:szCs w:val="28"/>
        </w:rPr>
        <w:t>учащийся  клуба «Безопасное колесо»  Гуськов Иван и учащийся детского объединения «МЕГАбайт» Сазонов Никита награждены дипломом лауреата 1 степени областного конкурса творческих работ «Безопасное движение»;</w:t>
      </w:r>
    </w:p>
    <w:p w:rsidR="001E7F81" w:rsidRDefault="001E7F81" w:rsidP="00BF1C2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7DC6">
        <w:rPr>
          <w:rFonts w:ascii="Times New Roman" w:hAnsi="Times New Roman"/>
          <w:sz w:val="28"/>
          <w:szCs w:val="28"/>
        </w:rPr>
        <w:t>Дормидонтова Дарья является дипломантом 1 степени, Ключникова Софья дипломант 2 степени Всероссийского фестиваля-конкурса детского и молодежного творчества «Фольклорная мозаика»</w:t>
      </w:r>
      <w:r>
        <w:rPr>
          <w:rFonts w:ascii="Times New Roman" w:hAnsi="Times New Roman"/>
          <w:sz w:val="28"/>
          <w:szCs w:val="28"/>
        </w:rPr>
        <w:t>.</w:t>
      </w:r>
    </w:p>
    <w:p w:rsidR="001E7F81" w:rsidRDefault="001E7F81" w:rsidP="00A97D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7DC6">
        <w:rPr>
          <w:rFonts w:ascii="Times New Roman" w:hAnsi="Times New Roman"/>
          <w:sz w:val="28"/>
          <w:szCs w:val="28"/>
        </w:rPr>
        <w:t>В рамках празднования 75- летия Победы в Великой Отечественной войне учащиеся Дома детского творчества принимали активное участие в различных конкурсах, акциях. В ДДТ был проведен фестиваль – конкурс творческих работ обучающихся «Великой Победе посвящается!», на котором было представлено более 80 работ. Учащиеся Дома детского творчества и их родители приняли активное участие в проекте «Хроника Памяти Благодарных потомков», реализуемого в рамках регионального проекта «А мы из Пензы! На</w:t>
      </w:r>
      <w:r>
        <w:rPr>
          <w:rFonts w:ascii="Times New Roman" w:hAnsi="Times New Roman"/>
          <w:sz w:val="28"/>
          <w:szCs w:val="28"/>
        </w:rPr>
        <w:t>следники победителей!», по итогам</w:t>
      </w:r>
      <w:r w:rsidRPr="00A97DC6">
        <w:rPr>
          <w:rFonts w:ascii="Times New Roman" w:hAnsi="Times New Roman"/>
          <w:sz w:val="28"/>
          <w:szCs w:val="28"/>
        </w:rPr>
        <w:t xml:space="preserve"> которого была создана виртуальная фотовыставка.</w:t>
      </w:r>
    </w:p>
    <w:p w:rsidR="001E7F81" w:rsidRPr="00BF1C24" w:rsidRDefault="001E7F81" w:rsidP="00BF1C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C24">
        <w:rPr>
          <w:rFonts w:ascii="Times New Roman" w:hAnsi="Times New Roman"/>
          <w:sz w:val="28"/>
          <w:szCs w:val="28"/>
        </w:rPr>
        <w:tab/>
        <w:t>Летние каникулы - это благоприятный период для оздоровления                          и отдыха школьников, для развития их творческого потенциала, совершенствования личностных возможностей. Учреждениями образования района проведена достаточно большая работа по организации летней занятости подростков.</w:t>
      </w:r>
    </w:p>
    <w:p w:rsidR="001E7F81" w:rsidRPr="007A6E21" w:rsidRDefault="001E7F81" w:rsidP="007A6E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C24">
        <w:rPr>
          <w:rFonts w:ascii="Times New Roman" w:hAnsi="Times New Roman"/>
          <w:sz w:val="28"/>
          <w:szCs w:val="28"/>
        </w:rPr>
        <w:tab/>
        <w:t>Во время  летней оздоровительной кампан</w:t>
      </w:r>
      <w:r>
        <w:rPr>
          <w:rFonts w:ascii="Times New Roman" w:hAnsi="Times New Roman"/>
          <w:sz w:val="28"/>
          <w:szCs w:val="28"/>
        </w:rPr>
        <w:t>ии в районе  функционировало   5</w:t>
      </w:r>
      <w:r w:rsidRPr="00BF1C24">
        <w:rPr>
          <w:rFonts w:ascii="Times New Roman" w:hAnsi="Times New Roman"/>
          <w:sz w:val="28"/>
          <w:szCs w:val="28"/>
        </w:rPr>
        <w:t xml:space="preserve"> лагерей с дневным пребыванием детей на базе общеобразовательных организаций  - </w:t>
      </w:r>
      <w:r>
        <w:rPr>
          <w:rFonts w:ascii="Times New Roman" w:hAnsi="Times New Roman"/>
          <w:sz w:val="28"/>
          <w:szCs w:val="28"/>
        </w:rPr>
        <w:t xml:space="preserve">№1,2,4, р.п. Сура, ст. Ночка, </w:t>
      </w:r>
      <w:r w:rsidRPr="00BF1C2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которых отдохнуло 315 детей (из них 156 детей, </w:t>
      </w:r>
      <w:r w:rsidRPr="007A6E21">
        <w:rPr>
          <w:rFonts w:ascii="Times New Roman" w:hAnsi="Times New Roman"/>
          <w:sz w:val="28"/>
          <w:szCs w:val="28"/>
        </w:rPr>
        <w:t>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7A6E21">
        <w:rPr>
          <w:rFonts w:ascii="Times New Roman" w:hAnsi="Times New Roman"/>
          <w:sz w:val="28"/>
          <w:szCs w:val="28"/>
        </w:rPr>
        <w:t>В каждом  лагере   разработана программа,  приоритетным  направлением  которой  являются  мероприятия,  посвященные 75-летию Победы в Великой Отечественной войне.  Также  в программу включены региональные   проекты: «Образование для жизни», «Малая родина», Всероссийский  проект «Российское движение школьников», а также  спортивные  соревнования,  творческие  конкурсы,  экскурсии  и   походы, экологические акции.</w:t>
      </w:r>
    </w:p>
    <w:p w:rsidR="001E7F81" w:rsidRPr="007A6E21" w:rsidRDefault="001E7F81" w:rsidP="007A6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6E21">
        <w:rPr>
          <w:rFonts w:ascii="Times New Roman" w:hAnsi="Times New Roman"/>
          <w:sz w:val="28"/>
          <w:szCs w:val="28"/>
        </w:rPr>
        <w:t>Кроме  того,  в лагерях организованы профильные смены: в школе № 4 – по  безопасности дорожного движения «У светофора нет каникул», в школе № 2 – «</w:t>
      </w:r>
      <w:r>
        <w:rPr>
          <w:rFonts w:ascii="Times New Roman" w:hAnsi="Times New Roman"/>
          <w:sz w:val="28"/>
          <w:szCs w:val="28"/>
        </w:rPr>
        <w:t>Финансовый успех</w:t>
      </w:r>
      <w:r w:rsidRPr="007A6E21">
        <w:rPr>
          <w:rFonts w:ascii="Times New Roman" w:hAnsi="Times New Roman"/>
          <w:sz w:val="28"/>
          <w:szCs w:val="28"/>
        </w:rPr>
        <w:t>»</w:t>
      </w:r>
    </w:p>
    <w:p w:rsidR="001E7F81" w:rsidRDefault="001E7F81" w:rsidP="007A6E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E21">
        <w:rPr>
          <w:rFonts w:ascii="Times New Roman" w:hAnsi="Times New Roman"/>
          <w:sz w:val="28"/>
          <w:szCs w:val="28"/>
        </w:rPr>
        <w:tab/>
        <w:t xml:space="preserve">В лагере труда  и отдыха «Росток» с.Серман </w:t>
      </w:r>
      <w:r>
        <w:rPr>
          <w:rFonts w:ascii="Times New Roman" w:hAnsi="Times New Roman"/>
          <w:sz w:val="28"/>
          <w:szCs w:val="28"/>
        </w:rPr>
        <w:t>трудились  и отдыхали</w:t>
      </w:r>
      <w:r w:rsidRPr="007A6E21">
        <w:rPr>
          <w:rFonts w:ascii="Times New Roman" w:hAnsi="Times New Roman"/>
          <w:sz w:val="28"/>
          <w:szCs w:val="28"/>
        </w:rPr>
        <w:t xml:space="preserve">  в течение  двух смен 50 подростков</w:t>
      </w:r>
      <w:r>
        <w:rPr>
          <w:rFonts w:ascii="Times New Roman" w:hAnsi="Times New Roman"/>
          <w:sz w:val="28"/>
          <w:szCs w:val="28"/>
        </w:rPr>
        <w:t>.</w:t>
      </w:r>
    </w:p>
    <w:p w:rsidR="001E7F81" w:rsidRPr="007A6E21" w:rsidRDefault="001E7F81" w:rsidP="007A6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6E21">
        <w:rPr>
          <w:rFonts w:ascii="Times New Roman" w:hAnsi="Times New Roman"/>
          <w:sz w:val="28"/>
          <w:szCs w:val="28"/>
        </w:rPr>
        <w:t>В загородный оздоровительный лагерь «Солнечная долина» выделено 7 бесплатных путевок для детей, находящихся в трудной жизненной ситуации, и 3 платных путевки</w:t>
      </w:r>
      <w:r>
        <w:rPr>
          <w:rFonts w:ascii="Times New Roman" w:hAnsi="Times New Roman"/>
          <w:sz w:val="28"/>
          <w:szCs w:val="28"/>
        </w:rPr>
        <w:t>.</w:t>
      </w:r>
      <w:r w:rsidRPr="007A6E21">
        <w:rPr>
          <w:rFonts w:ascii="Times New Roman" w:hAnsi="Times New Roman"/>
          <w:sz w:val="28"/>
          <w:szCs w:val="28"/>
        </w:rPr>
        <w:tab/>
      </w:r>
    </w:p>
    <w:p w:rsidR="001E7F81" w:rsidRPr="007A6E21" w:rsidRDefault="001E7F81" w:rsidP="007A6E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E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7A6E21">
        <w:rPr>
          <w:rFonts w:ascii="Times New Roman" w:hAnsi="Times New Roman"/>
          <w:sz w:val="28"/>
          <w:szCs w:val="28"/>
        </w:rPr>
        <w:t>организована работа спортивных площадок на базе школ</w:t>
      </w:r>
      <w:r>
        <w:rPr>
          <w:rFonts w:ascii="Times New Roman" w:hAnsi="Times New Roman"/>
          <w:sz w:val="28"/>
          <w:szCs w:val="28"/>
        </w:rPr>
        <w:t>,  где проводились</w:t>
      </w:r>
      <w:r w:rsidRPr="007A6E21">
        <w:rPr>
          <w:rFonts w:ascii="Times New Roman" w:hAnsi="Times New Roman"/>
          <w:sz w:val="28"/>
          <w:szCs w:val="28"/>
        </w:rPr>
        <w:t xml:space="preserve"> соревнования по футболу, волейболу,  спортивные игры, эстафеты «Веселые старты» и т.д. </w:t>
      </w:r>
    </w:p>
    <w:p w:rsidR="001E7F81" w:rsidRPr="007A6E21" w:rsidRDefault="001E7F81" w:rsidP="007A6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6E21">
        <w:rPr>
          <w:rFonts w:ascii="Times New Roman" w:hAnsi="Times New Roman"/>
          <w:sz w:val="28"/>
          <w:szCs w:val="28"/>
        </w:rPr>
        <w:t>Кроме того, в июле – августе  2020 года на базе Детско-юношеской спортивной школы организованы учеб</w:t>
      </w:r>
      <w:r>
        <w:rPr>
          <w:rFonts w:ascii="Times New Roman" w:hAnsi="Times New Roman"/>
          <w:sz w:val="28"/>
          <w:szCs w:val="28"/>
        </w:rPr>
        <w:t>но-тренировочные занятия для 296</w:t>
      </w:r>
      <w:r w:rsidRPr="007A6E21">
        <w:rPr>
          <w:rFonts w:ascii="Times New Roman" w:hAnsi="Times New Roman"/>
          <w:sz w:val="28"/>
          <w:szCs w:val="28"/>
        </w:rPr>
        <w:t xml:space="preserve"> подростков на открытых спортивных площадках (легкая атлетика, лыжные гонки, самбо, плавание, бокс, карате, фитнес - аэробика, футбол).</w:t>
      </w:r>
    </w:p>
    <w:p w:rsidR="001E7F81" w:rsidRPr="007A6E21" w:rsidRDefault="001E7F81" w:rsidP="007A6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A6E21">
        <w:rPr>
          <w:rFonts w:ascii="Times New Roman" w:hAnsi="Times New Roman"/>
          <w:sz w:val="28"/>
          <w:szCs w:val="28"/>
        </w:rPr>
        <w:t>ля 50 детей в возрасте от 8 до 15 лет на базе Дома детского творчества организована летняя досуговая площадка «Лабараториум детских творческих дел».</w:t>
      </w:r>
    </w:p>
    <w:p w:rsidR="001E7F81" w:rsidRPr="00BF1C24" w:rsidRDefault="001E7F81" w:rsidP="007A6E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E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Для 42</w:t>
      </w:r>
      <w:r w:rsidRPr="00BF7345">
        <w:rPr>
          <w:rFonts w:ascii="Times New Roman" w:hAnsi="Times New Roman"/>
          <w:sz w:val="28"/>
          <w:szCs w:val="28"/>
        </w:rPr>
        <w:t xml:space="preserve"> несовершеннолетних граждан в возрасте от 14 до 18 лет было организацию временное трудоустройство.</w:t>
      </w:r>
      <w:r w:rsidRPr="00BF1C24">
        <w:rPr>
          <w:rFonts w:ascii="Times New Roman" w:hAnsi="Times New Roman"/>
          <w:sz w:val="28"/>
          <w:szCs w:val="28"/>
        </w:rPr>
        <w:t xml:space="preserve"> </w:t>
      </w:r>
    </w:p>
    <w:p w:rsidR="001E7F81" w:rsidRDefault="001E7F81" w:rsidP="00BA4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E7F81" w:rsidSect="00E4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28E"/>
    <w:rsid w:val="0002780E"/>
    <w:rsid w:val="00091E4F"/>
    <w:rsid w:val="00092465"/>
    <w:rsid w:val="000965DA"/>
    <w:rsid w:val="000A4FA6"/>
    <w:rsid w:val="000B5877"/>
    <w:rsid w:val="000B6AE9"/>
    <w:rsid w:val="000C67F9"/>
    <w:rsid w:val="000E63AB"/>
    <w:rsid w:val="001121B3"/>
    <w:rsid w:val="001618CB"/>
    <w:rsid w:val="001673DC"/>
    <w:rsid w:val="00170B49"/>
    <w:rsid w:val="001C1B2E"/>
    <w:rsid w:val="001E7488"/>
    <w:rsid w:val="001E7F81"/>
    <w:rsid w:val="002A07D0"/>
    <w:rsid w:val="002F20A1"/>
    <w:rsid w:val="00302522"/>
    <w:rsid w:val="00310A9B"/>
    <w:rsid w:val="00347054"/>
    <w:rsid w:val="0035186D"/>
    <w:rsid w:val="003A2CDE"/>
    <w:rsid w:val="00400852"/>
    <w:rsid w:val="00445DED"/>
    <w:rsid w:val="00466786"/>
    <w:rsid w:val="0048228E"/>
    <w:rsid w:val="00494A38"/>
    <w:rsid w:val="004D3670"/>
    <w:rsid w:val="0058041F"/>
    <w:rsid w:val="005848E5"/>
    <w:rsid w:val="005A005B"/>
    <w:rsid w:val="005F3586"/>
    <w:rsid w:val="006B7EC3"/>
    <w:rsid w:val="006C069A"/>
    <w:rsid w:val="00701939"/>
    <w:rsid w:val="007218C6"/>
    <w:rsid w:val="00722C81"/>
    <w:rsid w:val="007A6E21"/>
    <w:rsid w:val="008614BE"/>
    <w:rsid w:val="00885CBF"/>
    <w:rsid w:val="0089124C"/>
    <w:rsid w:val="008C38B4"/>
    <w:rsid w:val="00916381"/>
    <w:rsid w:val="00965A52"/>
    <w:rsid w:val="00983110"/>
    <w:rsid w:val="009A575C"/>
    <w:rsid w:val="00A5544E"/>
    <w:rsid w:val="00A55C94"/>
    <w:rsid w:val="00A97DC6"/>
    <w:rsid w:val="00AA31CA"/>
    <w:rsid w:val="00AA37F8"/>
    <w:rsid w:val="00BA4391"/>
    <w:rsid w:val="00BB586A"/>
    <w:rsid w:val="00BC2B52"/>
    <w:rsid w:val="00BF1C24"/>
    <w:rsid w:val="00BF562D"/>
    <w:rsid w:val="00BF7345"/>
    <w:rsid w:val="00CB72CB"/>
    <w:rsid w:val="00CD76E4"/>
    <w:rsid w:val="00D53B63"/>
    <w:rsid w:val="00D842CA"/>
    <w:rsid w:val="00DC0EBB"/>
    <w:rsid w:val="00DF1770"/>
    <w:rsid w:val="00E00958"/>
    <w:rsid w:val="00E45E95"/>
    <w:rsid w:val="00EA14ED"/>
    <w:rsid w:val="00EB5D32"/>
    <w:rsid w:val="00EE4ABE"/>
    <w:rsid w:val="00EF6E3F"/>
    <w:rsid w:val="00F57A83"/>
    <w:rsid w:val="00F95291"/>
    <w:rsid w:val="00FB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664</TotalTime>
  <Pages>12</Pages>
  <Words>4038</Words>
  <Characters>23021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dcterms:created xsi:type="dcterms:W3CDTF">2020-08-17T09:01:00Z</dcterms:created>
  <dcterms:modified xsi:type="dcterms:W3CDTF">2021-05-03T12:28:00Z</dcterms:modified>
</cp:coreProperties>
</file>